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B2A" w:rsidRPr="00A6435B" w:rsidRDefault="00DF1B2A" w:rsidP="00BE5E25">
      <w:pPr>
        <w:jc w:val="center"/>
        <w:rPr>
          <w:rFonts w:ascii="Matura MT Script Capitals" w:hAnsi="Matura MT Script Capitals"/>
          <w:sz w:val="60"/>
          <w:szCs w:val="60"/>
        </w:rPr>
      </w:pPr>
      <w:bookmarkStart w:id="0" w:name="_GoBack"/>
      <w:bookmarkEnd w:id="0"/>
      <w:r w:rsidRPr="00A6435B">
        <w:rPr>
          <w:rFonts w:ascii="Matura MT Script Capitals" w:hAnsi="Matura MT Script Capitals"/>
          <w:sz w:val="60"/>
          <w:szCs w:val="60"/>
        </w:rPr>
        <w:t>Seasons Review Worksheet</w:t>
      </w:r>
    </w:p>
    <w:p w:rsidR="00DF1B2A" w:rsidRPr="00A6435B" w:rsidRDefault="00DF1B2A">
      <w:pPr>
        <w:rPr>
          <w:sz w:val="20"/>
        </w:rPr>
      </w:pPr>
    </w:p>
    <w:p w:rsidR="00DF1B2A" w:rsidRDefault="00DF1B2A">
      <w:r>
        <w:t>1.  We have seasons because of Earth’s tilt.  Earth tilts _____</w:t>
      </w:r>
      <w:r w:rsidRPr="00BE5E25">
        <w:rPr>
          <w:vertAlign w:val="superscript"/>
        </w:rPr>
        <w:t>o</w:t>
      </w:r>
      <w:r>
        <w:t>.</w:t>
      </w:r>
    </w:p>
    <w:p w:rsidR="00DF1B2A" w:rsidRPr="00A6435B" w:rsidRDefault="00DF1B2A">
      <w:pPr>
        <w:rPr>
          <w:sz w:val="20"/>
        </w:rPr>
      </w:pPr>
    </w:p>
    <w:p w:rsidR="00DF1B2A" w:rsidRPr="002F4037" w:rsidRDefault="00DF1B2A" w:rsidP="00A6435B">
      <w:pPr>
        <w:rPr>
          <w:b/>
          <w:i/>
        </w:rPr>
      </w:pPr>
      <w:r>
        <w:rPr>
          <w:noProof/>
        </w:rPr>
        <w:pict>
          <v:shapetype id="_x0000_t202" coordsize="21600,21600" o:spt="202" path="m,l,21600r21600,l21600,xe">
            <v:stroke joinstyle="miter"/>
            <v:path gradientshapeok="t" o:connecttype="rect"/>
          </v:shapetype>
          <v:shape id="Text Box 2" o:spid="_x0000_s1029" type="#_x0000_t202" style="position:absolute;margin-left:147.65pt;margin-top:36.5pt;width:4in;height:2in;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" stroked="f">
            <v:textbox style="mso-fit-shape-to-text:t">
              <w:txbxContent>
                <w:p w:rsidR="00DF1B2A" w:rsidRDefault="00DF1B2A">
                  <w:r>
                    <w:t>a. 0.5</w:t>
                  </w:r>
                  <w:r w:rsidRPr="002F4037">
                    <w:rPr>
                      <w:vertAlign w:val="superscript"/>
                    </w:rPr>
                    <w:t>o</w:t>
                  </w:r>
                  <w:r>
                    <w:tab/>
                  </w:r>
                  <w:r>
                    <w:tab/>
                  </w:r>
                  <w:r>
                    <w:tab/>
                    <w:t>c. 23.5</w:t>
                  </w:r>
                  <w:r w:rsidRPr="002F4037">
                    <w:rPr>
                      <w:vertAlign w:val="superscript"/>
                    </w:rPr>
                    <w:t>o</w:t>
                  </w:r>
                </w:p>
                <w:p w:rsidR="00DF1B2A" w:rsidRDefault="00DF1B2A">
                  <w:r>
                    <w:t>b. 15.5</w:t>
                  </w:r>
                  <w:r w:rsidRPr="002F4037">
                    <w:rPr>
                      <w:vertAlign w:val="superscript"/>
                    </w:rPr>
                    <w:t>o</w:t>
                  </w:r>
                  <w:r>
                    <w:tab/>
                  </w:r>
                  <w:r>
                    <w:tab/>
                  </w:r>
                  <w:r>
                    <w:tab/>
                    <w:t>d. 35.5</w:t>
                  </w:r>
                  <w:r w:rsidRPr="002F4037">
                    <w:rPr>
                      <w:vertAlign w:val="superscript"/>
                    </w:rPr>
                    <w:t>o</w:t>
                  </w:r>
                </w:p>
              </w:txbxContent>
            </v:textbox>
          </v:shape>
        </w:pict>
      </w:r>
      <w:r>
        <w:rPr>
          <w:noProof/>
        </w:rPr>
        <w:pict>
          <v:line id="Straight Connector 6" o:spid="_x0000_s1030" style="position:absolute;flip:y;z-index:251649024;visibility:visible" from="38.9pt,106.75pt" to="45.45pt,1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" strokeweight="3pt"/>
        </w:pict>
      </w:r>
      <w:r>
        <w:rPr>
          <w:noProof/>
        </w:rPr>
        <w:pict>
          <v:line id="Straight Connector 5" o:spid="_x0000_s1031" style="position:absolute;flip:y;z-index:251648000;visibility:visible" from="80pt,5.75pt" to="86.3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" strokeweight="3pt"/>
        </w:pict>
      </w:r>
      <w:r>
        <w:rPr>
          <w:noProof/>
        </w:rPr>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32" type="#_x0000_t75" alt="http://nicecliparts.com/download/Earth1.jpg" style="width:95.55pt;height:95.55pt;rotation:1421370fd;visibility:visible;mso-position-horizontal-relative:char;mso-position-vertical-relative:line">
            <v:imagedata r:id="rId6" o:title=""/>
            <w10:anchorlock/>
          </v:shape>
        </w:pict>
      </w:r>
    </w:p>
    <w:p w:rsidR="00DF1B2A" w:rsidRPr="00A6435B" w:rsidRDefault="00DF1B2A">
      <w:pPr>
        <w:rPr>
          <w:sz w:val="20"/>
        </w:rPr>
      </w:pPr>
    </w:p>
    <w:p w:rsidR="00DF1B2A" w:rsidRDefault="00DF1B2A">
      <w:r>
        <w:t>2.  On this day, the Sun is at its highest point in the sky.  This day marks the first day of summer.  It also is known as the longest day because it has the most hours of daylight of any day during the year.</w:t>
      </w:r>
    </w:p>
    <w:p w:rsidR="00DF1B2A" w:rsidRPr="00A6435B" w:rsidRDefault="00DF1B2A">
      <w:pPr>
        <w:rPr>
          <w:sz w:val="20"/>
        </w:rPr>
      </w:pPr>
    </w:p>
    <w:p w:rsidR="00DF1B2A" w:rsidRDefault="00DF1B2A">
      <w:r>
        <w:tab/>
        <w:t>a. Autumnal Equinox</w:t>
      </w:r>
      <w:r>
        <w:tab/>
      </w:r>
      <w:r>
        <w:tab/>
      </w:r>
      <w:r>
        <w:tab/>
      </w:r>
      <w:r>
        <w:tab/>
        <w:t>c. Vernal Equinox</w:t>
      </w:r>
    </w:p>
    <w:p w:rsidR="00DF1B2A" w:rsidRDefault="00DF1B2A">
      <w:r>
        <w:tab/>
        <w:t>b. Summer Solstice</w:t>
      </w:r>
      <w:r>
        <w:tab/>
      </w:r>
      <w:r>
        <w:tab/>
      </w:r>
      <w:r>
        <w:tab/>
      </w:r>
      <w:r>
        <w:tab/>
        <w:t>d. Winter Solstice</w:t>
      </w:r>
    </w:p>
    <w:p w:rsidR="00DF1B2A" w:rsidRPr="00A6435B" w:rsidRDefault="00DF1B2A">
      <w:pPr>
        <w:rPr>
          <w:sz w:val="20"/>
        </w:rPr>
      </w:pPr>
    </w:p>
    <w:p w:rsidR="00DF1B2A" w:rsidRDefault="00DF1B2A" w:rsidP="00A6435B">
      <w:r>
        <w:tab/>
      </w:r>
    </w:p>
    <w:p w:rsidR="00DF1B2A" w:rsidRDefault="00DF1B2A">
      <w:r>
        <w:t>3.  On this day, the daylight and nighttime hours are equal.  This occurs in September.</w:t>
      </w:r>
    </w:p>
    <w:p w:rsidR="00DF1B2A" w:rsidRPr="00A6435B" w:rsidRDefault="00DF1B2A" w:rsidP="00AE710E">
      <w:pPr>
        <w:rPr>
          <w:sz w:val="20"/>
        </w:rPr>
      </w:pPr>
    </w:p>
    <w:p w:rsidR="00DF1B2A" w:rsidRDefault="00DF1B2A" w:rsidP="00AE710E">
      <w:r>
        <w:tab/>
        <w:t>a. Autumnal Equinox</w:t>
      </w:r>
      <w:r>
        <w:tab/>
      </w:r>
      <w:r>
        <w:tab/>
      </w:r>
      <w:r>
        <w:tab/>
      </w:r>
      <w:r>
        <w:tab/>
        <w:t>c. Vernal Equinox</w:t>
      </w:r>
    </w:p>
    <w:p w:rsidR="00DF1B2A" w:rsidRDefault="00DF1B2A" w:rsidP="00AE710E">
      <w:r>
        <w:tab/>
        <w:t>b. Summer Solstice</w:t>
      </w:r>
      <w:r>
        <w:tab/>
      </w:r>
      <w:r>
        <w:tab/>
      </w:r>
      <w:r>
        <w:tab/>
      </w:r>
      <w:r>
        <w:tab/>
        <w:t>d. Winter Solstice</w:t>
      </w:r>
    </w:p>
    <w:p w:rsidR="00DF1B2A" w:rsidRPr="00A6435B" w:rsidRDefault="00DF1B2A" w:rsidP="00AE710E">
      <w:pPr>
        <w:rPr>
          <w:sz w:val="20"/>
        </w:rPr>
      </w:pPr>
    </w:p>
    <w:p w:rsidR="00DF1B2A" w:rsidRDefault="00DF1B2A" w:rsidP="00A6435B">
      <w:r>
        <w:tab/>
      </w:r>
    </w:p>
    <w:p w:rsidR="00DF1B2A" w:rsidRDefault="00DF1B2A" w:rsidP="00EC225F">
      <w:r>
        <w:t>4.  On this day, the daylight and nighttime hours are equal.  This occurs in March.</w:t>
      </w:r>
    </w:p>
    <w:p w:rsidR="00DF1B2A" w:rsidRPr="00A6435B" w:rsidRDefault="00DF1B2A" w:rsidP="00EC225F">
      <w:pPr>
        <w:rPr>
          <w:sz w:val="20"/>
        </w:rPr>
      </w:pPr>
    </w:p>
    <w:p w:rsidR="00DF1B2A" w:rsidRDefault="00DF1B2A" w:rsidP="00EC225F">
      <w:r>
        <w:tab/>
        <w:t>a. Autumnal Equinox</w:t>
      </w:r>
      <w:r>
        <w:tab/>
      </w:r>
      <w:r>
        <w:tab/>
      </w:r>
      <w:r>
        <w:tab/>
      </w:r>
      <w:r>
        <w:tab/>
        <w:t>c. Vernal Equinox</w:t>
      </w:r>
    </w:p>
    <w:p w:rsidR="00DF1B2A" w:rsidRDefault="00DF1B2A" w:rsidP="00EC225F">
      <w:r>
        <w:tab/>
        <w:t>b. Summer Solstice</w:t>
      </w:r>
      <w:r>
        <w:tab/>
      </w:r>
      <w:r>
        <w:tab/>
      </w:r>
      <w:r>
        <w:tab/>
      </w:r>
      <w:r>
        <w:tab/>
        <w:t>d. Winter Solstice</w:t>
      </w:r>
    </w:p>
    <w:p w:rsidR="00DF1B2A" w:rsidRPr="00A6435B" w:rsidRDefault="00DF1B2A" w:rsidP="00EC225F">
      <w:pPr>
        <w:rPr>
          <w:sz w:val="20"/>
        </w:rPr>
      </w:pPr>
    </w:p>
    <w:p w:rsidR="00DF1B2A" w:rsidRDefault="00DF1B2A" w:rsidP="00A6435B">
      <w:pPr>
        <w:rPr>
          <w:b/>
          <w:i/>
        </w:rPr>
      </w:pPr>
      <w:r>
        <w:tab/>
      </w:r>
    </w:p>
    <w:p w:rsidR="00DF1B2A" w:rsidRDefault="00DF1B2A" w:rsidP="00A6435B">
      <w:pPr>
        <w:rPr>
          <w:b/>
          <w:i/>
        </w:rPr>
      </w:pPr>
    </w:p>
    <w:p w:rsidR="00DF1B2A" w:rsidRDefault="00DF1B2A" w:rsidP="00A6435B">
      <w:r>
        <w:t>5.  On this day, the Sun is at its lowest point in the sky.  This day marks the first day of winter.  It also is known as the shortest day because it has the fewest hours of daylight of any day during the year.</w:t>
      </w:r>
    </w:p>
    <w:p w:rsidR="00DF1B2A" w:rsidRPr="00A6435B" w:rsidRDefault="00DF1B2A" w:rsidP="00EC225F">
      <w:pPr>
        <w:rPr>
          <w:sz w:val="20"/>
        </w:rPr>
      </w:pPr>
    </w:p>
    <w:p w:rsidR="00DF1B2A" w:rsidRDefault="00DF1B2A" w:rsidP="00EC225F">
      <w:r>
        <w:tab/>
        <w:t>a. Autumnal Equinox</w:t>
      </w:r>
      <w:r>
        <w:tab/>
      </w:r>
      <w:r>
        <w:tab/>
      </w:r>
      <w:r>
        <w:tab/>
      </w:r>
      <w:r>
        <w:tab/>
        <w:t>c. Vernal Equinox</w:t>
      </w:r>
    </w:p>
    <w:p w:rsidR="00DF1B2A" w:rsidRDefault="00DF1B2A" w:rsidP="00EC225F">
      <w:r>
        <w:tab/>
        <w:t>b. Summer Solstice</w:t>
      </w:r>
      <w:r>
        <w:tab/>
      </w:r>
      <w:r>
        <w:tab/>
      </w:r>
      <w:r>
        <w:tab/>
      </w:r>
      <w:r>
        <w:tab/>
        <w:t>d. Winter Solstice</w:t>
      </w:r>
    </w:p>
    <w:p w:rsidR="00DF1B2A" w:rsidRPr="00A6435B" w:rsidRDefault="00DF1B2A">
      <w:pPr>
        <w:rPr>
          <w:sz w:val="20"/>
        </w:rPr>
      </w:pPr>
    </w:p>
    <w:p w:rsidR="00DF1B2A" w:rsidRDefault="00DF1B2A">
      <w:pPr>
        <w:rPr>
          <w:i/>
        </w:rPr>
      </w:pPr>
      <w:r>
        <w:rPr>
          <w:i/>
        </w:rPr>
        <w:t>Use the diagram below to answer questions #6-#8.</w:t>
      </w:r>
    </w:p>
    <w:p w:rsidR="00DF1B2A" w:rsidRPr="00A6435B" w:rsidRDefault="00DF1B2A">
      <w:pPr>
        <w:rPr>
          <w:i/>
          <w:sz w:val="20"/>
        </w:rPr>
      </w:pPr>
    </w:p>
    <w:p w:rsidR="00DF1B2A" w:rsidRPr="00972BA4" w:rsidRDefault="00DF1B2A" w:rsidP="00972BA4">
      <w:pPr>
        <w:jc w:val="center"/>
        <w:rPr>
          <w:i/>
        </w:rPr>
      </w:pPr>
      <w:r w:rsidRPr="0078606A">
        <w:rPr>
          <w:noProof/>
        </w:rPr>
        <w:pict>
          <v:shape id="Picture 7" o:spid="_x0000_i1026" type="#_x0000_t75" alt="http://blog.metservice.com/wp-content/uploads/2013/06/Sun-path2.png" style="width:460.5pt;height:245.25pt;visibility:visible">
            <v:imagedata r:id="rId7" o:title=""/>
          </v:shape>
        </w:pict>
      </w:r>
    </w:p>
    <w:p w:rsidR="00DF1B2A" w:rsidRPr="00A6435B" w:rsidRDefault="00DF1B2A">
      <w:pPr>
        <w:rPr>
          <w:sz w:val="20"/>
        </w:rPr>
      </w:pPr>
    </w:p>
    <w:p w:rsidR="00DF1B2A" w:rsidRDefault="00DF1B2A">
      <w:r>
        <w:t>6.  Path A shows the path of the Sun during which season?</w:t>
      </w:r>
    </w:p>
    <w:p w:rsidR="00DF1B2A" w:rsidRPr="00A6435B" w:rsidRDefault="00DF1B2A">
      <w:pPr>
        <w:rPr>
          <w:sz w:val="20"/>
        </w:rPr>
      </w:pPr>
    </w:p>
    <w:p w:rsidR="00DF1B2A" w:rsidRDefault="00DF1B2A">
      <w:r>
        <w:tab/>
        <w:t>a. Autumn</w:t>
      </w:r>
      <w:r>
        <w:tab/>
        <w:t>/Spring</w:t>
      </w:r>
      <w:r>
        <w:tab/>
      </w:r>
      <w:r>
        <w:tab/>
      </w:r>
      <w:r>
        <w:tab/>
      </w:r>
      <w:r>
        <w:tab/>
        <w:t>c. Winter</w:t>
      </w:r>
    </w:p>
    <w:p w:rsidR="00DF1B2A" w:rsidRDefault="00DF1B2A">
      <w:r>
        <w:tab/>
        <w:t>b. Summer</w:t>
      </w:r>
      <w:r>
        <w:tab/>
      </w:r>
      <w:r>
        <w:tab/>
      </w:r>
      <w:r>
        <w:tab/>
      </w:r>
      <w:r>
        <w:tab/>
      </w:r>
      <w:r>
        <w:tab/>
      </w:r>
    </w:p>
    <w:p w:rsidR="00DF1B2A" w:rsidRPr="00A6435B" w:rsidRDefault="00DF1B2A">
      <w:pPr>
        <w:rPr>
          <w:sz w:val="20"/>
        </w:rPr>
      </w:pPr>
    </w:p>
    <w:p w:rsidR="00DF1B2A" w:rsidRDefault="00DF1B2A" w:rsidP="00D63F95">
      <w:r>
        <w:t>7.  Path B shows the path of the Sun during which season?</w:t>
      </w:r>
    </w:p>
    <w:p w:rsidR="00DF1B2A" w:rsidRPr="00A6435B" w:rsidRDefault="00DF1B2A" w:rsidP="00D63F95">
      <w:pPr>
        <w:rPr>
          <w:sz w:val="20"/>
        </w:rPr>
      </w:pPr>
    </w:p>
    <w:p w:rsidR="00DF1B2A" w:rsidRDefault="00DF1B2A" w:rsidP="00D63F95">
      <w:r>
        <w:tab/>
        <w:t>a. Autumn</w:t>
      </w:r>
      <w:r>
        <w:tab/>
        <w:t>/Spring</w:t>
      </w:r>
      <w:r>
        <w:tab/>
      </w:r>
      <w:r>
        <w:tab/>
      </w:r>
      <w:r>
        <w:tab/>
      </w:r>
      <w:r>
        <w:tab/>
        <w:t>c. Winter</w:t>
      </w:r>
    </w:p>
    <w:p w:rsidR="00DF1B2A" w:rsidRDefault="00DF1B2A" w:rsidP="00D63F95">
      <w:r>
        <w:tab/>
        <w:t>b. Summer</w:t>
      </w:r>
      <w:r>
        <w:tab/>
      </w:r>
      <w:r>
        <w:tab/>
      </w:r>
      <w:r>
        <w:tab/>
      </w:r>
      <w:r>
        <w:tab/>
      </w:r>
      <w:r>
        <w:tab/>
      </w:r>
    </w:p>
    <w:p w:rsidR="00DF1B2A" w:rsidRPr="00A6435B" w:rsidRDefault="00DF1B2A">
      <w:pPr>
        <w:rPr>
          <w:sz w:val="20"/>
        </w:rPr>
      </w:pPr>
    </w:p>
    <w:p w:rsidR="00DF1B2A" w:rsidRDefault="00DF1B2A" w:rsidP="00D63F95">
      <w:r>
        <w:t>8.  Path C shows the path of the Sun during which season?</w:t>
      </w:r>
    </w:p>
    <w:p w:rsidR="00DF1B2A" w:rsidRPr="00A6435B" w:rsidRDefault="00DF1B2A" w:rsidP="00D63F95">
      <w:pPr>
        <w:rPr>
          <w:sz w:val="20"/>
        </w:rPr>
      </w:pPr>
    </w:p>
    <w:p w:rsidR="00DF1B2A" w:rsidRDefault="00DF1B2A" w:rsidP="00D63F95">
      <w:r>
        <w:tab/>
        <w:t>a. Autumn</w:t>
      </w:r>
      <w:r>
        <w:tab/>
        <w:t>/Spring</w:t>
      </w:r>
      <w:r>
        <w:tab/>
      </w:r>
      <w:r>
        <w:tab/>
      </w:r>
      <w:r>
        <w:tab/>
      </w:r>
      <w:r>
        <w:tab/>
        <w:t>c. Winter</w:t>
      </w:r>
    </w:p>
    <w:p w:rsidR="00DF1B2A" w:rsidRDefault="00DF1B2A" w:rsidP="00D63F95">
      <w:r>
        <w:tab/>
        <w:t>b. Summer</w:t>
      </w:r>
      <w:r>
        <w:tab/>
      </w:r>
      <w:r>
        <w:tab/>
      </w:r>
      <w:r>
        <w:tab/>
      </w:r>
      <w:r>
        <w:tab/>
      </w:r>
      <w:r>
        <w:tab/>
      </w:r>
    </w:p>
    <w:p w:rsidR="00DF1B2A" w:rsidRPr="00FF798B" w:rsidRDefault="00DF1B2A" w:rsidP="00AF3F22">
      <w:pPr>
        <w:rPr>
          <w:i/>
          <w:szCs w:val="32"/>
        </w:rPr>
      </w:pPr>
      <w:r w:rsidRPr="00FF798B">
        <w:rPr>
          <w:i/>
          <w:szCs w:val="32"/>
        </w:rPr>
        <w:t xml:space="preserve">Use the diagram to answer </w:t>
      </w:r>
      <w:r>
        <w:rPr>
          <w:i/>
          <w:szCs w:val="32"/>
        </w:rPr>
        <w:t xml:space="preserve">questions #9 &amp; #10.  </w:t>
      </w:r>
    </w:p>
    <w:p w:rsidR="00DF1B2A" w:rsidRDefault="00DF1B2A" w:rsidP="00AF3F22">
      <w:pPr>
        <w:rPr>
          <w:sz w:val="20"/>
          <w:szCs w:val="32"/>
        </w:rPr>
      </w:pPr>
    </w:p>
    <w:p w:rsidR="00DF1B2A" w:rsidRDefault="00DF1B2A" w:rsidP="00AF3F22">
      <w:pPr>
        <w:rPr>
          <w:sz w:val="20"/>
          <w:szCs w:val="32"/>
        </w:rPr>
      </w:pPr>
    </w:p>
    <w:p w:rsidR="00DF1B2A" w:rsidRPr="000B6DC4" w:rsidRDefault="00DF1B2A" w:rsidP="00AF3F22">
      <w:pPr>
        <w:rPr>
          <w:sz w:val="20"/>
          <w:szCs w:val="32"/>
        </w:rPr>
      </w:pPr>
    </w:p>
    <w:tbl>
      <w:tblPr>
        <w:tblW w:w="0" w:type="auto"/>
        <w:jc w:val="center"/>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10"/>
        <w:gridCol w:w="2610"/>
        <w:gridCol w:w="1710"/>
        <w:gridCol w:w="3690"/>
      </w:tblGrid>
      <w:tr w:rsidR="00DF1B2A" w:rsidRPr="007B5E88" w:rsidTr="007B5E88">
        <w:trPr>
          <w:jc w:val="center"/>
        </w:trPr>
        <w:tc>
          <w:tcPr>
            <w:tcW w:w="1710" w:type="dxa"/>
          </w:tcPr>
          <w:p w:rsidR="00DF1B2A" w:rsidRPr="007B5E88" w:rsidRDefault="00DF1B2A" w:rsidP="00A5080B">
            <w:pPr>
              <w:rPr>
                <w:szCs w:val="32"/>
              </w:rPr>
            </w:pPr>
            <w:r>
              <w:rPr>
                <w:noProof/>
              </w:rPr>
              <w:pict>
                <v:oval id="Oval 8" o:spid="_x0000_s1036" style="position:absolute;margin-left:-2.25pt;margin-top:7.15pt;width:1in;height:1in;z-index:2516520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" filled="f" strokeweight="2.25pt"/>
              </w:pict>
            </w:r>
          </w:p>
          <w:p w:rsidR="00DF1B2A" w:rsidRPr="007B5E88" w:rsidRDefault="00DF1B2A" w:rsidP="00A5080B">
            <w:pPr>
              <w:rPr>
                <w:szCs w:val="32"/>
              </w:rPr>
            </w:pPr>
          </w:p>
          <w:p w:rsidR="00DF1B2A" w:rsidRPr="007B5E88" w:rsidRDefault="00DF1B2A" w:rsidP="00A5080B">
            <w:pPr>
              <w:rPr>
                <w:szCs w:val="32"/>
              </w:rPr>
            </w:pPr>
          </w:p>
          <w:p w:rsidR="00DF1B2A" w:rsidRPr="007B5E88" w:rsidRDefault="00DF1B2A" w:rsidP="00A5080B">
            <w:pPr>
              <w:rPr>
                <w:szCs w:val="32"/>
              </w:rPr>
            </w:pPr>
          </w:p>
          <w:p w:rsidR="00DF1B2A" w:rsidRPr="007B5E88" w:rsidRDefault="00DF1B2A" w:rsidP="00A5080B">
            <w:pPr>
              <w:rPr>
                <w:szCs w:val="32"/>
              </w:rPr>
            </w:pPr>
          </w:p>
        </w:tc>
        <w:tc>
          <w:tcPr>
            <w:tcW w:w="2610" w:type="dxa"/>
          </w:tcPr>
          <w:p w:rsidR="00DF1B2A" w:rsidRPr="007B5E88" w:rsidRDefault="00DF1B2A" w:rsidP="00A5080B">
            <w:pPr>
              <w:rPr>
                <w:szCs w:val="32"/>
              </w:rPr>
            </w:pPr>
            <w:r>
              <w:rPr>
                <w:noProof/>
              </w:rPr>
              <w:pict>
                <v:oval id="Oval 9" o:spid="_x0000_s1037" style="position:absolute;margin-left:9.2pt;margin-top:5.2pt;width:99.4pt;height:1in;z-index:25165107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" filled="f" strokeweight="2.25pt"/>
              </w:pict>
            </w:r>
          </w:p>
        </w:tc>
        <w:tc>
          <w:tcPr>
            <w:tcW w:w="1710" w:type="dxa"/>
          </w:tcPr>
          <w:p w:rsidR="00DF1B2A" w:rsidRPr="007B5E88" w:rsidRDefault="00DF1B2A" w:rsidP="00A5080B">
            <w:pPr>
              <w:rPr>
                <w:szCs w:val="32"/>
              </w:rPr>
            </w:pPr>
            <w:r>
              <w:rPr>
                <w:noProof/>
              </w:rPr>
              <w:pict>
                <v:oval id="Oval 3" o:spid="_x0000_s1038" style="position:absolute;margin-left:31.9pt;margin-top:8.65pt;width:16.75pt;height:1in;z-index:25165414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" filled="f" strokeweight="2.25pt"/>
              </w:pict>
            </w:r>
          </w:p>
        </w:tc>
        <w:tc>
          <w:tcPr>
            <w:tcW w:w="3690" w:type="dxa"/>
          </w:tcPr>
          <w:p w:rsidR="00DF1B2A" w:rsidRPr="007B5E88" w:rsidRDefault="00DF1B2A" w:rsidP="00A5080B">
            <w:pPr>
              <w:rPr>
                <w:szCs w:val="32"/>
              </w:rPr>
            </w:pPr>
            <w:r>
              <w:rPr>
                <w:noProof/>
              </w:rPr>
              <w:pict>
                <v:oval id="Oval 10" o:spid="_x0000_s1039" style="position:absolute;margin-left:12.05pt;margin-top:4.95pt;width:145.7pt;height:1in;z-index:25165312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" filled="f" strokeweight="2.25pt"/>
              </w:pict>
            </w:r>
          </w:p>
        </w:tc>
      </w:tr>
    </w:tbl>
    <w:p w:rsidR="00DF1B2A" w:rsidRPr="00FF798B" w:rsidRDefault="00DF1B2A" w:rsidP="00AF3F22">
      <w:pPr>
        <w:rPr>
          <w:b/>
          <w:szCs w:val="32"/>
        </w:rPr>
      </w:pPr>
      <w:r w:rsidRPr="00FF798B">
        <w:rPr>
          <w:b/>
          <w:szCs w:val="32"/>
        </w:rPr>
        <w:t xml:space="preserve">      </w:t>
      </w:r>
      <w:r>
        <w:rPr>
          <w:b/>
          <w:szCs w:val="32"/>
        </w:rPr>
        <w:t xml:space="preserve">         </w:t>
      </w:r>
      <w:r w:rsidRPr="00FF798B">
        <w:rPr>
          <w:b/>
          <w:szCs w:val="32"/>
        </w:rPr>
        <w:t xml:space="preserve"> A              </w:t>
      </w:r>
      <w:r>
        <w:rPr>
          <w:b/>
          <w:szCs w:val="32"/>
        </w:rPr>
        <w:t xml:space="preserve">           </w:t>
      </w:r>
      <w:r w:rsidRPr="00FF798B">
        <w:rPr>
          <w:b/>
          <w:szCs w:val="32"/>
        </w:rPr>
        <w:t xml:space="preserve">B              </w:t>
      </w:r>
      <w:r>
        <w:rPr>
          <w:b/>
          <w:szCs w:val="32"/>
        </w:rPr>
        <w:t xml:space="preserve">          </w:t>
      </w:r>
      <w:r w:rsidRPr="00FF798B">
        <w:rPr>
          <w:b/>
          <w:szCs w:val="32"/>
        </w:rPr>
        <w:t xml:space="preserve">C                  </w:t>
      </w:r>
      <w:r>
        <w:rPr>
          <w:b/>
          <w:szCs w:val="32"/>
        </w:rPr>
        <w:t xml:space="preserve">             </w:t>
      </w:r>
      <w:r w:rsidRPr="00FF798B">
        <w:rPr>
          <w:b/>
          <w:szCs w:val="32"/>
        </w:rPr>
        <w:t>D</w:t>
      </w:r>
    </w:p>
    <w:p w:rsidR="00DF1B2A" w:rsidRPr="000B6DC4" w:rsidRDefault="00DF1B2A" w:rsidP="00AF3F22">
      <w:pPr>
        <w:rPr>
          <w:sz w:val="20"/>
          <w:szCs w:val="32"/>
        </w:rPr>
      </w:pPr>
    </w:p>
    <w:p w:rsidR="00DF1B2A" w:rsidRDefault="00DF1B2A" w:rsidP="00AF3F22">
      <w:pPr>
        <w:rPr>
          <w:szCs w:val="32"/>
        </w:rPr>
      </w:pPr>
      <w:r>
        <w:rPr>
          <w:szCs w:val="32"/>
        </w:rPr>
        <w:t>9</w:t>
      </w:r>
      <w:r w:rsidRPr="00FF798B">
        <w:rPr>
          <w:szCs w:val="32"/>
        </w:rPr>
        <w:t>.  Which circle best demonstrates th</w:t>
      </w:r>
      <w:r>
        <w:rPr>
          <w:szCs w:val="32"/>
        </w:rPr>
        <w:t>e sunlight we receive in summer (the circles represent how concentrated or spread out the Sun’s rays are when they hit the ground</w:t>
      </w:r>
      <w:r w:rsidRPr="00FF798B">
        <w:rPr>
          <w:szCs w:val="32"/>
        </w:rPr>
        <w:t xml:space="preserve">?  </w:t>
      </w:r>
    </w:p>
    <w:p w:rsidR="00DF1B2A" w:rsidRPr="000B6DC4" w:rsidRDefault="00DF1B2A" w:rsidP="00AF3F22">
      <w:pPr>
        <w:rPr>
          <w:sz w:val="20"/>
          <w:szCs w:val="32"/>
        </w:rPr>
      </w:pPr>
    </w:p>
    <w:p w:rsidR="00DF1B2A" w:rsidRPr="00FF798B" w:rsidRDefault="00DF1B2A" w:rsidP="00AF3F22">
      <w:pPr>
        <w:rPr>
          <w:szCs w:val="32"/>
        </w:rPr>
      </w:pPr>
      <w:r w:rsidRPr="00FF798B">
        <w:rPr>
          <w:szCs w:val="32"/>
        </w:rPr>
        <w:tab/>
        <w:t>a. A</w:t>
      </w:r>
      <w:r w:rsidRPr="00FF798B">
        <w:rPr>
          <w:szCs w:val="32"/>
        </w:rPr>
        <w:tab/>
      </w:r>
      <w:r w:rsidRPr="00FF798B">
        <w:rPr>
          <w:szCs w:val="32"/>
        </w:rPr>
        <w:tab/>
      </w:r>
      <w:r w:rsidRPr="00FF798B">
        <w:rPr>
          <w:szCs w:val="32"/>
        </w:rPr>
        <w:tab/>
      </w:r>
      <w:r w:rsidRPr="00FF798B">
        <w:rPr>
          <w:szCs w:val="32"/>
        </w:rPr>
        <w:tab/>
      </w:r>
      <w:r w:rsidRPr="00FF798B">
        <w:rPr>
          <w:szCs w:val="32"/>
        </w:rPr>
        <w:tab/>
      </w:r>
      <w:r w:rsidRPr="00FF798B">
        <w:rPr>
          <w:szCs w:val="32"/>
        </w:rPr>
        <w:tab/>
      </w:r>
      <w:r w:rsidRPr="00FF798B">
        <w:rPr>
          <w:szCs w:val="32"/>
        </w:rPr>
        <w:tab/>
      </w:r>
      <w:r w:rsidRPr="00FF798B">
        <w:rPr>
          <w:szCs w:val="32"/>
        </w:rPr>
        <w:tab/>
        <w:t>c. C</w:t>
      </w:r>
    </w:p>
    <w:p w:rsidR="00DF1B2A" w:rsidRDefault="00DF1B2A" w:rsidP="00AF3F22">
      <w:pPr>
        <w:rPr>
          <w:szCs w:val="32"/>
        </w:rPr>
      </w:pPr>
      <w:r w:rsidRPr="00FF798B">
        <w:rPr>
          <w:szCs w:val="32"/>
        </w:rPr>
        <w:tab/>
        <w:t>b. B</w:t>
      </w:r>
      <w:r w:rsidRPr="00FF798B">
        <w:rPr>
          <w:szCs w:val="32"/>
        </w:rPr>
        <w:tab/>
      </w:r>
      <w:r w:rsidRPr="00FF798B">
        <w:rPr>
          <w:szCs w:val="32"/>
        </w:rPr>
        <w:tab/>
      </w:r>
      <w:r w:rsidRPr="00FF798B">
        <w:rPr>
          <w:szCs w:val="32"/>
        </w:rPr>
        <w:tab/>
      </w:r>
      <w:r w:rsidRPr="00FF798B">
        <w:rPr>
          <w:szCs w:val="32"/>
        </w:rPr>
        <w:tab/>
      </w:r>
      <w:r w:rsidRPr="00FF798B">
        <w:rPr>
          <w:szCs w:val="32"/>
        </w:rPr>
        <w:tab/>
      </w:r>
      <w:r w:rsidRPr="00FF798B">
        <w:rPr>
          <w:szCs w:val="32"/>
        </w:rPr>
        <w:tab/>
      </w:r>
      <w:r w:rsidRPr="00FF798B">
        <w:rPr>
          <w:szCs w:val="32"/>
        </w:rPr>
        <w:tab/>
      </w:r>
      <w:r w:rsidRPr="00FF798B">
        <w:rPr>
          <w:szCs w:val="32"/>
        </w:rPr>
        <w:tab/>
        <w:t>d. D</w:t>
      </w:r>
    </w:p>
    <w:p w:rsidR="00DF1B2A" w:rsidRPr="00A6435B" w:rsidRDefault="00DF1B2A" w:rsidP="00AF3F22">
      <w:pPr>
        <w:rPr>
          <w:sz w:val="20"/>
          <w:szCs w:val="32"/>
        </w:rPr>
      </w:pPr>
    </w:p>
    <w:p w:rsidR="00DF1B2A" w:rsidRPr="00845082" w:rsidRDefault="00DF1B2A" w:rsidP="00AF3F22">
      <w:pPr>
        <w:rPr>
          <w:szCs w:val="32"/>
        </w:rPr>
      </w:pPr>
      <w:r>
        <w:rPr>
          <w:szCs w:val="32"/>
        </w:rPr>
        <w:t>10</w:t>
      </w:r>
      <w:r w:rsidRPr="00845082">
        <w:rPr>
          <w:szCs w:val="32"/>
        </w:rPr>
        <w:t xml:space="preserve">.  Which circle best demonstrates the sunlight we receive in </w:t>
      </w:r>
      <w:r>
        <w:rPr>
          <w:szCs w:val="32"/>
        </w:rPr>
        <w:t>winter</w:t>
      </w:r>
      <w:r w:rsidRPr="00845082">
        <w:rPr>
          <w:szCs w:val="32"/>
        </w:rPr>
        <w:t xml:space="preserve">?  </w:t>
      </w:r>
    </w:p>
    <w:p w:rsidR="00DF1B2A" w:rsidRPr="000B6DC4" w:rsidRDefault="00DF1B2A" w:rsidP="00AF3F22">
      <w:pPr>
        <w:rPr>
          <w:sz w:val="16"/>
          <w:szCs w:val="32"/>
        </w:rPr>
      </w:pPr>
    </w:p>
    <w:p w:rsidR="00DF1B2A" w:rsidRPr="00845082" w:rsidRDefault="00DF1B2A" w:rsidP="00AF3F22">
      <w:pPr>
        <w:rPr>
          <w:szCs w:val="32"/>
        </w:rPr>
      </w:pPr>
      <w:r w:rsidRPr="00845082">
        <w:rPr>
          <w:szCs w:val="32"/>
        </w:rPr>
        <w:tab/>
        <w:t>a. A</w:t>
      </w:r>
      <w:r w:rsidRPr="00845082">
        <w:rPr>
          <w:szCs w:val="32"/>
        </w:rPr>
        <w:tab/>
      </w:r>
      <w:r w:rsidRPr="00845082">
        <w:rPr>
          <w:szCs w:val="32"/>
        </w:rPr>
        <w:tab/>
      </w:r>
      <w:r w:rsidRPr="00845082">
        <w:rPr>
          <w:szCs w:val="32"/>
        </w:rPr>
        <w:tab/>
      </w:r>
      <w:r w:rsidRPr="00845082">
        <w:rPr>
          <w:szCs w:val="32"/>
        </w:rPr>
        <w:tab/>
      </w:r>
      <w:r w:rsidRPr="00845082">
        <w:rPr>
          <w:szCs w:val="32"/>
        </w:rPr>
        <w:tab/>
      </w:r>
      <w:r w:rsidRPr="00845082">
        <w:rPr>
          <w:szCs w:val="32"/>
        </w:rPr>
        <w:tab/>
      </w:r>
      <w:r w:rsidRPr="00845082">
        <w:rPr>
          <w:szCs w:val="32"/>
        </w:rPr>
        <w:tab/>
      </w:r>
      <w:r w:rsidRPr="00845082">
        <w:rPr>
          <w:szCs w:val="32"/>
        </w:rPr>
        <w:tab/>
        <w:t>c. C</w:t>
      </w:r>
    </w:p>
    <w:p w:rsidR="00DF1B2A" w:rsidRDefault="00DF1B2A" w:rsidP="00AF3F22">
      <w:pPr>
        <w:rPr>
          <w:szCs w:val="32"/>
        </w:rPr>
      </w:pPr>
      <w:r w:rsidRPr="00845082">
        <w:rPr>
          <w:szCs w:val="32"/>
        </w:rPr>
        <w:tab/>
        <w:t>b. B</w:t>
      </w:r>
      <w:r w:rsidRPr="00845082">
        <w:rPr>
          <w:szCs w:val="32"/>
        </w:rPr>
        <w:tab/>
      </w:r>
      <w:r w:rsidRPr="00845082">
        <w:rPr>
          <w:szCs w:val="32"/>
        </w:rPr>
        <w:tab/>
      </w:r>
      <w:r w:rsidRPr="00845082">
        <w:rPr>
          <w:szCs w:val="32"/>
        </w:rPr>
        <w:tab/>
      </w:r>
      <w:r w:rsidRPr="00845082">
        <w:rPr>
          <w:szCs w:val="32"/>
        </w:rPr>
        <w:tab/>
      </w:r>
      <w:r w:rsidRPr="00845082">
        <w:rPr>
          <w:szCs w:val="32"/>
        </w:rPr>
        <w:tab/>
      </w:r>
      <w:r w:rsidRPr="00845082">
        <w:rPr>
          <w:szCs w:val="32"/>
        </w:rPr>
        <w:tab/>
      </w:r>
      <w:r w:rsidRPr="00845082">
        <w:rPr>
          <w:szCs w:val="32"/>
        </w:rPr>
        <w:tab/>
      </w:r>
      <w:r w:rsidRPr="00845082">
        <w:rPr>
          <w:szCs w:val="32"/>
        </w:rPr>
        <w:tab/>
        <w:t>d. D</w:t>
      </w:r>
    </w:p>
    <w:p w:rsidR="00DF1B2A" w:rsidRPr="00A6435B" w:rsidRDefault="00DF1B2A">
      <w:pPr>
        <w:rPr>
          <w:sz w:val="20"/>
        </w:rPr>
      </w:pPr>
    </w:p>
    <w:p w:rsidR="00DF1B2A" w:rsidRPr="00AF3F22" w:rsidRDefault="00DF1B2A">
      <w:pPr>
        <w:rPr>
          <w:i/>
        </w:rPr>
      </w:pPr>
      <w:r>
        <w:rPr>
          <w:i/>
        </w:rPr>
        <w:t>Use the diagram to answer questions #11-#12.</w:t>
      </w:r>
    </w:p>
    <w:p w:rsidR="00DF1B2A" w:rsidRPr="00A6435B" w:rsidRDefault="00DF1B2A">
      <w:pPr>
        <w:rPr>
          <w:sz w:val="20"/>
        </w:rPr>
      </w:pPr>
    </w:p>
    <w:p w:rsidR="00DF1B2A" w:rsidRDefault="00DF1B2A" w:rsidP="00A6435B">
      <w:pPr>
        <w:jc w:val="center"/>
      </w:pPr>
      <w:r>
        <w:rPr>
          <w:noProof/>
        </w:rPr>
        <w:pict>
          <v:shape id="_x0000_s1040" type="#_x0000_t202" style="position:absolute;left:0;text-align:left;margin-left:119pt;margin-top:209.55pt;width:3in;height:2in;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" stroked="f">
            <v:textbox style="mso-fit-shape-to-text:t">
              <w:txbxContent>
                <w:p w:rsidR="00DF1B2A" w:rsidRPr="00AF3F22" w:rsidRDefault="00DF1B2A">
                  <w:pPr>
                    <w:rPr>
                      <w:b/>
                    </w:rPr>
                  </w:pPr>
                  <w:r>
                    <w:rPr>
                      <w:b/>
                    </w:rPr>
                    <w:t xml:space="preserve">        A                         B</w:t>
                  </w:r>
                </w:p>
              </w:txbxContent>
            </v:textbox>
          </v:shape>
        </w:pict>
      </w:r>
      <w:r w:rsidRPr="0078606A">
        <w:rPr>
          <w:noProof/>
        </w:rPr>
        <w:pict>
          <v:shape id="Picture 11" o:spid="_x0000_i1027" type="#_x0000_t75" alt="http://www.physics.uc.edu/~hanson/ASTRO/LECTURENOTES/F01/Lec2/sun_angle.gif" style="width:329.25pt;height:255pt;visibility:visible">
            <v:imagedata r:id="rId8" o:title=""/>
          </v:shape>
        </w:pict>
      </w:r>
    </w:p>
    <w:p w:rsidR="00DF1B2A" w:rsidRDefault="00DF1B2A" w:rsidP="00A6435B"/>
    <w:p w:rsidR="00DF1B2A" w:rsidRDefault="00DF1B2A" w:rsidP="00A6435B"/>
    <w:p w:rsidR="00DF1B2A" w:rsidRDefault="00DF1B2A" w:rsidP="00A6435B">
      <w:r>
        <w:t>11.  Which diagram represents the Sun in summer (direct heat energy)?</w:t>
      </w:r>
    </w:p>
    <w:p w:rsidR="00DF1B2A" w:rsidRPr="00A6435B" w:rsidRDefault="00DF1B2A">
      <w:pPr>
        <w:rPr>
          <w:sz w:val="20"/>
        </w:rPr>
      </w:pPr>
    </w:p>
    <w:p w:rsidR="00DF1B2A" w:rsidRDefault="00DF1B2A">
      <w:r>
        <w:tab/>
        <w:t>a. Diagram A</w:t>
      </w:r>
      <w:r>
        <w:tab/>
      </w:r>
      <w:r>
        <w:tab/>
      </w:r>
      <w:r>
        <w:tab/>
      </w:r>
      <w:r>
        <w:tab/>
      </w:r>
      <w:r>
        <w:tab/>
        <w:t>b. Diagram B</w:t>
      </w:r>
    </w:p>
    <w:p w:rsidR="00DF1B2A" w:rsidRPr="00A6435B" w:rsidRDefault="00DF1B2A">
      <w:pPr>
        <w:rPr>
          <w:sz w:val="20"/>
        </w:rPr>
      </w:pPr>
    </w:p>
    <w:p w:rsidR="00DF1B2A" w:rsidRDefault="00DF1B2A" w:rsidP="00AF3F22">
      <w:r>
        <w:t>12.  Which diagram represents the Sun in winter (indirect heat energy)?</w:t>
      </w:r>
    </w:p>
    <w:p w:rsidR="00DF1B2A" w:rsidRPr="00A6435B" w:rsidRDefault="00DF1B2A" w:rsidP="00AF3F22">
      <w:pPr>
        <w:rPr>
          <w:sz w:val="20"/>
        </w:rPr>
      </w:pPr>
    </w:p>
    <w:p w:rsidR="00DF1B2A" w:rsidRDefault="00DF1B2A" w:rsidP="00AF3F22">
      <w:r>
        <w:tab/>
        <w:t>a. Diagram A</w:t>
      </w:r>
      <w:r>
        <w:tab/>
      </w:r>
      <w:r>
        <w:tab/>
      </w:r>
      <w:r>
        <w:tab/>
      </w:r>
      <w:r>
        <w:tab/>
      </w:r>
      <w:r>
        <w:tab/>
        <w:t>b. Diagram B</w:t>
      </w:r>
    </w:p>
    <w:p w:rsidR="00DF1B2A" w:rsidRPr="00A6435B" w:rsidRDefault="00DF1B2A">
      <w:pPr>
        <w:rPr>
          <w:sz w:val="20"/>
        </w:rPr>
      </w:pPr>
    </w:p>
    <w:p w:rsidR="00DF1B2A" w:rsidRPr="00A51FEC" w:rsidRDefault="00DF1B2A">
      <w:pPr>
        <w:rPr>
          <w:i/>
        </w:rPr>
      </w:pPr>
      <w:r>
        <w:rPr>
          <w:i/>
        </w:rPr>
        <w:t>Use the diagram to answer the next question.</w:t>
      </w:r>
    </w:p>
    <w:p w:rsidR="00DF1B2A" w:rsidRPr="00A6435B" w:rsidRDefault="00DF1B2A">
      <w:pPr>
        <w:rPr>
          <w:sz w:val="20"/>
        </w:rPr>
      </w:pPr>
    </w:p>
    <w:p w:rsidR="00DF1B2A" w:rsidRDefault="00DF1B2A" w:rsidP="00A51FEC">
      <w:pPr>
        <w:jc w:val="center"/>
      </w:pPr>
      <w:r w:rsidRPr="0078606A">
        <w:rPr>
          <w:noProof/>
        </w:rPr>
        <w:pict>
          <v:shape id="Picture 13" o:spid="_x0000_i1028" type="#_x0000_t75" alt="http://t3.gstatic.com/images?q=tbn:ANd9GcQSCexWwdrCbr-KRVVnl-G-ee25E1eiz1Ni7gZhMXD-oJcU0Rpe" style="width:168.75pt;height:168.75pt;visibility:visible">
            <v:imagedata r:id="rId9" o:title=""/>
          </v:shape>
        </w:pict>
      </w:r>
    </w:p>
    <w:p w:rsidR="00DF1B2A" w:rsidRDefault="00DF1B2A">
      <w:r>
        <w:t>13.  This is an example of Earth’s…</w:t>
      </w:r>
    </w:p>
    <w:p w:rsidR="00DF1B2A" w:rsidRPr="00A6435B" w:rsidRDefault="00DF1B2A">
      <w:pPr>
        <w:rPr>
          <w:sz w:val="20"/>
        </w:rPr>
      </w:pPr>
    </w:p>
    <w:p w:rsidR="00DF1B2A" w:rsidRDefault="00DF1B2A">
      <w:r>
        <w:tab/>
        <w:t>a. revolution.</w:t>
      </w:r>
      <w:r>
        <w:tab/>
      </w:r>
      <w:r>
        <w:tab/>
      </w:r>
      <w:r>
        <w:tab/>
      </w:r>
      <w:r>
        <w:tab/>
      </w:r>
      <w:r>
        <w:tab/>
        <w:t>c. spiraling.</w:t>
      </w:r>
    </w:p>
    <w:p w:rsidR="00DF1B2A" w:rsidRDefault="00DF1B2A">
      <w:r>
        <w:tab/>
        <w:t>b. rotation.</w:t>
      </w:r>
      <w:r>
        <w:tab/>
      </w:r>
      <w:r>
        <w:tab/>
      </w:r>
      <w:r>
        <w:tab/>
      </w:r>
      <w:r>
        <w:tab/>
      </w:r>
      <w:r>
        <w:tab/>
      </w:r>
      <w:r>
        <w:tab/>
        <w:t>d. turning.</w:t>
      </w:r>
    </w:p>
    <w:p w:rsidR="00DF1B2A" w:rsidRPr="00A6435B" w:rsidRDefault="00DF1B2A">
      <w:pPr>
        <w:rPr>
          <w:sz w:val="20"/>
        </w:rPr>
      </w:pPr>
    </w:p>
    <w:p w:rsidR="00DF1B2A" w:rsidRDefault="00DF1B2A">
      <w:r>
        <w:t>14.  The Earth rotates________________ around its axis and revolves ____________</w:t>
      </w:r>
      <w:r>
        <w:softHyphen/>
        <w:t>_________ around the Sun.</w:t>
      </w:r>
    </w:p>
    <w:p w:rsidR="00DF1B2A" w:rsidRPr="00A6435B" w:rsidRDefault="00DF1B2A">
      <w:pPr>
        <w:rPr>
          <w:sz w:val="20"/>
        </w:rPr>
      </w:pPr>
    </w:p>
    <w:p w:rsidR="00DF1B2A" w:rsidRDefault="00DF1B2A">
      <w:r>
        <w:tab/>
        <w:t>a. clockwise</w:t>
      </w:r>
      <w:r>
        <w:tab/>
      </w:r>
      <w:r>
        <w:tab/>
      </w:r>
      <w:r>
        <w:tab/>
      </w:r>
      <w:r>
        <w:tab/>
      </w:r>
      <w:r>
        <w:tab/>
        <w:t>b. counterclockwise</w:t>
      </w:r>
    </w:p>
    <w:p w:rsidR="00DF1B2A" w:rsidRDefault="00DF1B2A">
      <w:pPr>
        <w:rPr>
          <w:b/>
          <w:i/>
        </w:rPr>
      </w:pPr>
    </w:p>
    <w:p w:rsidR="00DF1B2A" w:rsidRDefault="00DF1B2A">
      <w:pPr>
        <w:rPr>
          <w:b/>
          <w:i/>
        </w:rPr>
      </w:pPr>
    </w:p>
    <w:p w:rsidR="00DF1B2A" w:rsidRDefault="00DF1B2A">
      <w:pPr>
        <w:rPr>
          <w:b/>
          <w:i/>
        </w:rPr>
      </w:pPr>
    </w:p>
    <w:p w:rsidR="00DF1B2A" w:rsidRDefault="00DF1B2A">
      <w:pPr>
        <w:rPr>
          <w:b/>
          <w:i/>
        </w:rPr>
      </w:pPr>
    </w:p>
    <w:p w:rsidR="00DF1B2A" w:rsidRDefault="00DF1B2A">
      <w:pPr>
        <w:rPr>
          <w:b/>
          <w:i/>
        </w:rPr>
      </w:pPr>
    </w:p>
    <w:p w:rsidR="00DF1B2A" w:rsidRDefault="00DF1B2A">
      <w:pPr>
        <w:rPr>
          <w:b/>
          <w:i/>
        </w:rPr>
      </w:pPr>
    </w:p>
    <w:p w:rsidR="00DF1B2A" w:rsidRDefault="00DF1B2A">
      <w:pPr>
        <w:rPr>
          <w:b/>
          <w:i/>
        </w:rPr>
      </w:pPr>
    </w:p>
    <w:p w:rsidR="00DF1B2A" w:rsidRDefault="00DF1B2A">
      <w:pPr>
        <w:rPr>
          <w:b/>
          <w:i/>
        </w:rPr>
      </w:pPr>
    </w:p>
    <w:p w:rsidR="00DF1B2A" w:rsidRDefault="00DF1B2A">
      <w:pPr>
        <w:rPr>
          <w:b/>
          <w:i/>
        </w:rPr>
      </w:pPr>
    </w:p>
    <w:p w:rsidR="00DF1B2A" w:rsidRDefault="00DF1B2A">
      <w:pPr>
        <w:rPr>
          <w:b/>
          <w:i/>
        </w:rPr>
      </w:pPr>
    </w:p>
    <w:p w:rsidR="00DF1B2A" w:rsidRDefault="00DF1B2A"/>
    <w:p w:rsidR="00DF1B2A" w:rsidRPr="002D5330" w:rsidRDefault="00DF1B2A">
      <w:pPr>
        <w:rPr>
          <w:i/>
        </w:rPr>
      </w:pPr>
      <w:r>
        <w:rPr>
          <w:i/>
        </w:rPr>
        <w:t>Use the diagram to answer questions #15-#18.</w:t>
      </w:r>
    </w:p>
    <w:p w:rsidR="00DF1B2A" w:rsidRDefault="00DF1B2A" w:rsidP="00824611">
      <w:pPr>
        <w:jc w:val="center"/>
      </w:pPr>
      <w:r>
        <w:rPr>
          <w:noProof/>
        </w:rPr>
        <w:pict>
          <v:shape id="_x0000_s1041" type="#_x0000_t202" style="position:absolute;left:0;text-align:left;margin-left:126.55pt;margin-top:209.1pt;width:39.5pt;height:23.9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" stroked="f">
            <v:textbox>
              <w:txbxContent>
                <w:p w:rsidR="00DF1B2A" w:rsidRPr="00824611" w:rsidRDefault="00DF1B2A" w:rsidP="00824611">
                  <w:pPr>
                    <w:rPr>
                      <w:b/>
                    </w:rPr>
                  </w:pPr>
                  <w:r>
                    <w:rPr>
                      <w:b/>
                    </w:rPr>
                    <w:t>B</w:t>
                  </w:r>
                </w:p>
              </w:txbxContent>
            </v:textbox>
          </v:shape>
        </w:pict>
      </w:r>
      <w:r>
        <w:rPr>
          <w:noProof/>
        </w:rPr>
        <w:pict>
          <v:shape id="_x0000_s1042" type="#_x0000_t202" style="position:absolute;left:0;text-align:left;margin-left:288.75pt;margin-top:335.6pt;width:39.5pt;height:2in;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" stroked="f">
            <v:textbox style="mso-fit-shape-to-text:t">
              <w:txbxContent>
                <w:p w:rsidR="00DF1B2A" w:rsidRPr="00824611" w:rsidRDefault="00DF1B2A" w:rsidP="00824611">
                  <w:pPr>
                    <w:rPr>
                      <w:b/>
                    </w:rPr>
                  </w:pPr>
                  <w:r>
                    <w:rPr>
                      <w:b/>
                    </w:rPr>
                    <w:t>C</w:t>
                  </w:r>
                </w:p>
              </w:txbxContent>
            </v:textbox>
          </v:shape>
        </w:pict>
      </w:r>
      <w:r>
        <w:rPr>
          <w:noProof/>
        </w:rPr>
        <w:pict>
          <v:shape id="_x0000_s1043" type="#_x0000_t202" style="position:absolute;left:0;text-align:left;margin-left:417.8pt;margin-top:205.4pt;width:39.5pt;height:2in;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" stroked="f">
            <v:textbox style="mso-fit-shape-to-text:t">
              <w:txbxContent>
                <w:p w:rsidR="00DF1B2A" w:rsidRPr="00824611" w:rsidRDefault="00DF1B2A" w:rsidP="00824611">
                  <w:pPr>
                    <w:rPr>
                      <w:b/>
                    </w:rPr>
                  </w:pPr>
                  <w:r>
                    <w:rPr>
                      <w:b/>
                    </w:rPr>
                    <w:t>D</w:t>
                  </w:r>
                </w:p>
              </w:txbxContent>
            </v:textbox>
          </v:shape>
        </w:pict>
      </w:r>
      <w:r>
        <w:rPr>
          <w:noProof/>
        </w:rPr>
        <w:pict>
          <v:shape id="_x0000_s1044" type="#_x0000_t202" style="position:absolute;left:0;text-align:left;margin-left:278.75pt;margin-top:69.85pt;width:39.5pt;height:2in;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" stroked="f">
            <v:textbox style="mso-fit-shape-to-text:t">
              <w:txbxContent>
                <w:p w:rsidR="00DF1B2A" w:rsidRPr="00824611" w:rsidRDefault="00DF1B2A">
                  <w:pPr>
                    <w:rPr>
                      <w:b/>
                    </w:rPr>
                  </w:pPr>
                  <w:r>
                    <w:rPr>
                      <w:b/>
                    </w:rPr>
                    <w:t>A</w:t>
                  </w:r>
                </w:p>
              </w:txbxContent>
            </v:textbox>
          </v:shape>
        </w:pict>
      </w:r>
      <w:r w:rsidRPr="0078606A">
        <w:rPr>
          <w:noProof/>
        </w:rPr>
        <w:pict>
          <v:shape id="Picture 14" o:spid="_x0000_i1029" type="#_x0000_t75" alt="http://www.sciencebuddies.org/Files/3792/5/Astro_img104.jpg" style="width:375pt;height:353.25pt;visibility:visible">
            <v:imagedata r:id="rId10" o:title=""/>
          </v:shape>
        </w:pict>
      </w:r>
    </w:p>
    <w:p w:rsidR="00DF1B2A" w:rsidRPr="00A6435B" w:rsidRDefault="00DF1B2A">
      <w:pPr>
        <w:rPr>
          <w:sz w:val="20"/>
        </w:rPr>
      </w:pPr>
    </w:p>
    <w:p w:rsidR="00DF1B2A" w:rsidRDefault="00DF1B2A">
      <w:r>
        <w:t>15.  When the Earth is at Position A, we are experiencing which seasons?</w:t>
      </w:r>
    </w:p>
    <w:p w:rsidR="00DF1B2A" w:rsidRPr="00A6435B" w:rsidRDefault="00DF1B2A">
      <w:pPr>
        <w:rPr>
          <w:sz w:val="20"/>
        </w:rPr>
      </w:pPr>
    </w:p>
    <w:p w:rsidR="00DF1B2A" w:rsidRDefault="00DF1B2A">
      <w:r>
        <w:tab/>
        <w:t>a. Autumn</w:t>
      </w:r>
      <w:r>
        <w:tab/>
      </w:r>
      <w:r>
        <w:tab/>
      </w:r>
      <w:r>
        <w:tab/>
      </w:r>
      <w:r>
        <w:tab/>
      </w:r>
      <w:r>
        <w:tab/>
      </w:r>
      <w:r>
        <w:tab/>
        <w:t>c. Summer</w:t>
      </w:r>
    </w:p>
    <w:p w:rsidR="00DF1B2A" w:rsidRDefault="00DF1B2A">
      <w:r>
        <w:tab/>
        <w:t>b. Spring</w:t>
      </w:r>
      <w:r>
        <w:tab/>
      </w:r>
      <w:r>
        <w:tab/>
      </w:r>
      <w:r>
        <w:tab/>
      </w:r>
      <w:r>
        <w:tab/>
      </w:r>
      <w:r>
        <w:tab/>
      </w:r>
      <w:r>
        <w:tab/>
        <w:t>d. Winter</w:t>
      </w:r>
    </w:p>
    <w:p w:rsidR="00DF1B2A" w:rsidRPr="00A6435B" w:rsidRDefault="00DF1B2A">
      <w:pPr>
        <w:rPr>
          <w:sz w:val="20"/>
        </w:rPr>
      </w:pPr>
    </w:p>
    <w:p w:rsidR="00DF1B2A" w:rsidRDefault="00DF1B2A" w:rsidP="002D5330">
      <w:r>
        <w:t>16.  When the Earth is at Position B, we are experiencing which seasons?</w:t>
      </w:r>
    </w:p>
    <w:p w:rsidR="00DF1B2A" w:rsidRPr="00A6435B" w:rsidRDefault="00DF1B2A" w:rsidP="002D5330">
      <w:pPr>
        <w:rPr>
          <w:sz w:val="20"/>
        </w:rPr>
      </w:pPr>
    </w:p>
    <w:p w:rsidR="00DF1B2A" w:rsidRDefault="00DF1B2A" w:rsidP="002D5330">
      <w:r>
        <w:tab/>
        <w:t>a. Autumn</w:t>
      </w:r>
      <w:r>
        <w:tab/>
      </w:r>
      <w:r>
        <w:tab/>
      </w:r>
      <w:r>
        <w:tab/>
      </w:r>
      <w:r>
        <w:tab/>
      </w:r>
      <w:r>
        <w:tab/>
      </w:r>
      <w:r>
        <w:tab/>
        <w:t>c. Summer</w:t>
      </w:r>
    </w:p>
    <w:p w:rsidR="00DF1B2A" w:rsidRDefault="00DF1B2A" w:rsidP="002D5330">
      <w:r>
        <w:tab/>
        <w:t>b. Spring</w:t>
      </w:r>
      <w:r>
        <w:tab/>
      </w:r>
      <w:r>
        <w:tab/>
      </w:r>
      <w:r>
        <w:tab/>
      </w:r>
      <w:r>
        <w:tab/>
      </w:r>
      <w:r>
        <w:tab/>
      </w:r>
      <w:r>
        <w:tab/>
        <w:t>d. Winter</w:t>
      </w:r>
    </w:p>
    <w:p w:rsidR="00DF1B2A" w:rsidRPr="00A6435B" w:rsidRDefault="00DF1B2A" w:rsidP="002D5330">
      <w:pPr>
        <w:rPr>
          <w:b/>
          <w:i/>
          <w:sz w:val="20"/>
        </w:rPr>
      </w:pPr>
    </w:p>
    <w:p w:rsidR="00DF1B2A" w:rsidRDefault="00DF1B2A" w:rsidP="002D5330">
      <w:r>
        <w:t>17.  When the Earth is at Position C, we are experiencing which seasons?</w:t>
      </w:r>
    </w:p>
    <w:p w:rsidR="00DF1B2A" w:rsidRPr="00A6435B" w:rsidRDefault="00DF1B2A" w:rsidP="002D5330">
      <w:pPr>
        <w:rPr>
          <w:sz w:val="20"/>
        </w:rPr>
      </w:pPr>
    </w:p>
    <w:p w:rsidR="00DF1B2A" w:rsidRDefault="00DF1B2A" w:rsidP="002D5330">
      <w:r>
        <w:tab/>
        <w:t>a. Autumn</w:t>
      </w:r>
      <w:r>
        <w:tab/>
      </w:r>
      <w:r>
        <w:tab/>
      </w:r>
      <w:r>
        <w:tab/>
      </w:r>
      <w:r>
        <w:tab/>
      </w:r>
      <w:r>
        <w:tab/>
      </w:r>
      <w:r>
        <w:tab/>
        <w:t>c. Summer</w:t>
      </w:r>
    </w:p>
    <w:p w:rsidR="00DF1B2A" w:rsidRDefault="00DF1B2A" w:rsidP="002D5330">
      <w:r>
        <w:tab/>
        <w:t>b. Spring</w:t>
      </w:r>
      <w:r>
        <w:tab/>
      </w:r>
      <w:r>
        <w:tab/>
      </w:r>
      <w:r>
        <w:tab/>
      </w:r>
      <w:r>
        <w:tab/>
      </w:r>
      <w:r>
        <w:tab/>
      </w:r>
      <w:r>
        <w:tab/>
        <w:t>d. Winter</w:t>
      </w:r>
    </w:p>
    <w:p w:rsidR="00DF1B2A" w:rsidRDefault="00DF1B2A" w:rsidP="002D5330"/>
    <w:p w:rsidR="00DF1B2A" w:rsidRDefault="00DF1B2A" w:rsidP="002D5330">
      <w:r>
        <w:t>18.  When the Earth is at Position D, we are experiencing which seasons?</w:t>
      </w:r>
    </w:p>
    <w:p w:rsidR="00DF1B2A" w:rsidRPr="00A6435B" w:rsidRDefault="00DF1B2A" w:rsidP="002D5330">
      <w:pPr>
        <w:rPr>
          <w:sz w:val="20"/>
        </w:rPr>
      </w:pPr>
    </w:p>
    <w:p w:rsidR="00DF1B2A" w:rsidRDefault="00DF1B2A" w:rsidP="002D5330">
      <w:r>
        <w:tab/>
        <w:t>a. Autumn</w:t>
      </w:r>
      <w:r>
        <w:tab/>
      </w:r>
      <w:r>
        <w:tab/>
      </w:r>
      <w:r>
        <w:tab/>
      </w:r>
      <w:r>
        <w:tab/>
      </w:r>
      <w:r>
        <w:tab/>
      </w:r>
      <w:r>
        <w:tab/>
        <w:t>c. Summer</w:t>
      </w:r>
    </w:p>
    <w:p w:rsidR="00DF1B2A" w:rsidRDefault="00DF1B2A" w:rsidP="002D5330">
      <w:r>
        <w:tab/>
        <w:t>b. Spring</w:t>
      </w:r>
      <w:r>
        <w:tab/>
      </w:r>
      <w:r>
        <w:tab/>
      </w:r>
      <w:r>
        <w:tab/>
      </w:r>
      <w:r>
        <w:tab/>
      </w:r>
      <w:r>
        <w:tab/>
      </w:r>
      <w:r>
        <w:tab/>
        <w:t>d. Winter</w:t>
      </w:r>
    </w:p>
    <w:p w:rsidR="00DF1B2A" w:rsidRDefault="00DF1B2A" w:rsidP="00824611">
      <w:pPr>
        <w:jc w:val="center"/>
      </w:pPr>
      <w:r>
        <w:rPr>
          <w:noProof/>
        </w:rPr>
        <w:pict>
          <v:shape id="_x0000_s1045" type="#_x0000_t202" style="position:absolute;left:0;text-align:left;margin-left:264pt;margin-top:191pt;width:39.5pt;height:2in;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" stroked="f">
            <v:textbox style="mso-fit-shape-to-text:t">
              <w:txbxContent>
                <w:p w:rsidR="00DF1B2A" w:rsidRPr="00824611" w:rsidRDefault="00DF1B2A" w:rsidP="00824611">
                  <w:pPr>
                    <w:rPr>
                      <w:b/>
                    </w:rPr>
                  </w:pPr>
                  <w:r>
                    <w:rPr>
                      <w:b/>
                    </w:rPr>
                    <w:t>C</w:t>
                  </w:r>
                </w:p>
              </w:txbxContent>
            </v:textbox>
          </v:shape>
        </w:pict>
      </w:r>
      <w:r>
        <w:rPr>
          <w:noProof/>
        </w:rPr>
        <w:pict>
          <v:shape id="_x0000_s1046" type="#_x0000_t202" style="position:absolute;left:0;text-align:left;margin-left:27.6pt;margin-top:7.75pt;width:179.55pt;height:2in;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" stroked="f">
            <v:textbox style="mso-fit-shape-to-text:t">
              <w:txbxContent>
                <w:p w:rsidR="00DF1B2A" w:rsidRPr="00824611" w:rsidRDefault="00DF1B2A" w:rsidP="00A6435B">
                  <w:pPr>
                    <w:rPr>
                      <w:b/>
                    </w:rPr>
                  </w:pPr>
                </w:p>
              </w:txbxContent>
            </v:textbox>
          </v:shape>
        </w:pict>
      </w:r>
      <w:r>
        <w:rPr>
          <w:noProof/>
        </w:rPr>
        <w:pict>
          <v:shape id="_x0000_s1047" type="#_x0000_t202" style="position:absolute;left:0;text-align:left;margin-left:450.5pt;margin-top:88.85pt;width:39.5pt;height:2in;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" stroked="f">
            <v:textbox style="mso-fit-shape-to-text:t">
              <w:txbxContent>
                <w:p w:rsidR="00DF1B2A" w:rsidRPr="00824611" w:rsidRDefault="00DF1B2A" w:rsidP="00824611">
                  <w:pPr>
                    <w:rPr>
                      <w:b/>
                    </w:rPr>
                  </w:pPr>
                  <w:r>
                    <w:rPr>
                      <w:b/>
                    </w:rPr>
                    <w:t>D</w:t>
                  </w:r>
                </w:p>
              </w:txbxContent>
            </v:textbox>
          </v:shape>
        </w:pict>
      </w:r>
      <w:r>
        <w:rPr>
          <w:noProof/>
        </w:rPr>
        <w:pict>
          <v:shape id="_x0000_s1048" type="#_x0000_t202" style="position:absolute;left:0;text-align:left;margin-left:265.95pt;margin-top:14.05pt;width:54.8pt;height:2in;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" stroked="f">
            <v:textbox style="mso-fit-shape-to-text:t">
              <w:txbxContent>
                <w:p w:rsidR="00DF1B2A" w:rsidRPr="00824611" w:rsidRDefault="00DF1B2A" w:rsidP="00824611">
                  <w:pPr>
                    <w:rPr>
                      <w:b/>
                    </w:rPr>
                  </w:pPr>
                  <w:r>
                    <w:rPr>
                      <w:b/>
                    </w:rPr>
                    <w:t>A</w:t>
                  </w:r>
                </w:p>
              </w:txbxContent>
            </v:textbox>
          </v:shape>
        </w:pict>
      </w:r>
      <w:r>
        <w:rPr>
          <w:noProof/>
        </w:rPr>
        <w:pict>
          <v:shape id="_x0000_s1049" type="#_x0000_t202" style="position:absolute;left:0;text-align:left;margin-left:98pt;margin-top:89.65pt;width:39.5pt;height:2in;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" stroked="f">
            <v:textbox style="mso-fit-shape-to-text:t">
              <w:txbxContent>
                <w:p w:rsidR="00DF1B2A" w:rsidRPr="00824611" w:rsidRDefault="00DF1B2A" w:rsidP="00824611">
                  <w:pPr>
                    <w:rPr>
                      <w:b/>
                    </w:rPr>
                  </w:pPr>
                  <w:r>
                    <w:rPr>
                      <w:b/>
                    </w:rPr>
                    <w:t>B</w:t>
                  </w:r>
                </w:p>
              </w:txbxContent>
            </v:textbox>
          </v:shape>
        </w:pict>
      </w:r>
      <w:r w:rsidRPr="0078606A">
        <w:rPr>
          <w:noProof/>
        </w:rPr>
        <w:pict>
          <v:shape id="Picture 19" o:spid="_x0000_i1030" type="#_x0000_t75" alt="http://www.jesterbear.com/Wicca/Seasons.jpg" style="width:449.25pt;height:222.75pt;visibility:visible">
            <v:imagedata r:id="rId11" o:title=""/>
          </v:shape>
        </w:pict>
      </w:r>
    </w:p>
    <w:p w:rsidR="00DF1B2A" w:rsidRDefault="00DF1B2A" w:rsidP="002D5330">
      <w:r>
        <w:t>19.  When the Earth is at Position A, we are experiencing which season?</w:t>
      </w:r>
    </w:p>
    <w:p w:rsidR="00DF1B2A" w:rsidRPr="00A6435B" w:rsidRDefault="00DF1B2A" w:rsidP="002D5330">
      <w:pPr>
        <w:rPr>
          <w:sz w:val="20"/>
        </w:rPr>
      </w:pPr>
    </w:p>
    <w:p w:rsidR="00DF1B2A" w:rsidRDefault="00DF1B2A" w:rsidP="002D5330">
      <w:r>
        <w:tab/>
        <w:t>a. Autumn</w:t>
      </w:r>
      <w:r>
        <w:tab/>
      </w:r>
      <w:r>
        <w:tab/>
      </w:r>
      <w:r>
        <w:tab/>
      </w:r>
      <w:r>
        <w:tab/>
      </w:r>
      <w:r>
        <w:tab/>
      </w:r>
      <w:r>
        <w:tab/>
        <w:t>c. Summer</w:t>
      </w:r>
    </w:p>
    <w:p w:rsidR="00DF1B2A" w:rsidRDefault="00DF1B2A" w:rsidP="002D5330">
      <w:r>
        <w:tab/>
        <w:t>b. Spring</w:t>
      </w:r>
      <w:r>
        <w:tab/>
      </w:r>
      <w:r>
        <w:tab/>
      </w:r>
      <w:r>
        <w:tab/>
      </w:r>
      <w:r>
        <w:tab/>
      </w:r>
      <w:r>
        <w:tab/>
      </w:r>
      <w:r>
        <w:tab/>
        <w:t>d. Winter</w:t>
      </w:r>
    </w:p>
    <w:p w:rsidR="00DF1B2A" w:rsidRPr="00A6435B" w:rsidRDefault="00DF1B2A" w:rsidP="002D5330">
      <w:pPr>
        <w:rPr>
          <w:sz w:val="20"/>
        </w:rPr>
      </w:pPr>
    </w:p>
    <w:p w:rsidR="00DF1B2A" w:rsidRPr="00A6435B" w:rsidRDefault="00DF1B2A" w:rsidP="002D5330">
      <w:pPr>
        <w:rPr>
          <w:sz w:val="20"/>
        </w:rPr>
      </w:pPr>
    </w:p>
    <w:p w:rsidR="00DF1B2A" w:rsidRDefault="00DF1B2A" w:rsidP="002D5330">
      <w:r>
        <w:t>20.  When the Earth is at Position B, we are experiencing which season?</w:t>
      </w:r>
    </w:p>
    <w:p w:rsidR="00DF1B2A" w:rsidRPr="00A6435B" w:rsidRDefault="00DF1B2A" w:rsidP="002D5330">
      <w:pPr>
        <w:rPr>
          <w:sz w:val="20"/>
        </w:rPr>
      </w:pPr>
    </w:p>
    <w:p w:rsidR="00DF1B2A" w:rsidRDefault="00DF1B2A" w:rsidP="002D5330">
      <w:r>
        <w:tab/>
        <w:t>a. Autumn</w:t>
      </w:r>
      <w:r>
        <w:tab/>
      </w:r>
      <w:r>
        <w:tab/>
      </w:r>
      <w:r>
        <w:tab/>
      </w:r>
      <w:r>
        <w:tab/>
      </w:r>
      <w:r>
        <w:tab/>
      </w:r>
      <w:r>
        <w:tab/>
        <w:t>c. Summer</w:t>
      </w:r>
    </w:p>
    <w:p w:rsidR="00DF1B2A" w:rsidRDefault="00DF1B2A" w:rsidP="002D5330">
      <w:r>
        <w:tab/>
        <w:t>b. Spring</w:t>
      </w:r>
      <w:r>
        <w:tab/>
      </w:r>
      <w:r>
        <w:tab/>
      </w:r>
      <w:r>
        <w:tab/>
      </w:r>
      <w:r>
        <w:tab/>
      </w:r>
      <w:r>
        <w:tab/>
      </w:r>
      <w:r>
        <w:tab/>
        <w:t>d. Winter</w:t>
      </w:r>
    </w:p>
    <w:p w:rsidR="00DF1B2A" w:rsidRPr="00A6435B" w:rsidRDefault="00DF1B2A" w:rsidP="002D5330">
      <w:pPr>
        <w:rPr>
          <w:sz w:val="20"/>
        </w:rPr>
      </w:pPr>
    </w:p>
    <w:p w:rsidR="00DF1B2A" w:rsidRDefault="00DF1B2A" w:rsidP="002D5330">
      <w:r>
        <w:t>21.  When the Earth is at Position C, we are experiencing which season?</w:t>
      </w:r>
    </w:p>
    <w:p w:rsidR="00DF1B2A" w:rsidRPr="00A6435B" w:rsidRDefault="00DF1B2A" w:rsidP="002D5330">
      <w:pPr>
        <w:rPr>
          <w:sz w:val="20"/>
        </w:rPr>
      </w:pPr>
    </w:p>
    <w:p w:rsidR="00DF1B2A" w:rsidRDefault="00DF1B2A" w:rsidP="002D5330">
      <w:r>
        <w:tab/>
        <w:t>a. Autumn</w:t>
      </w:r>
      <w:r>
        <w:tab/>
      </w:r>
      <w:r>
        <w:tab/>
      </w:r>
      <w:r>
        <w:tab/>
      </w:r>
      <w:r>
        <w:tab/>
      </w:r>
      <w:r>
        <w:tab/>
      </w:r>
      <w:r>
        <w:tab/>
        <w:t>c. Summer</w:t>
      </w:r>
    </w:p>
    <w:p w:rsidR="00DF1B2A" w:rsidRDefault="00DF1B2A" w:rsidP="002D5330">
      <w:r>
        <w:tab/>
        <w:t>b. Spring</w:t>
      </w:r>
      <w:r>
        <w:tab/>
      </w:r>
      <w:r>
        <w:tab/>
      </w:r>
      <w:r>
        <w:tab/>
      </w:r>
      <w:r>
        <w:tab/>
      </w:r>
      <w:r>
        <w:tab/>
      </w:r>
      <w:r>
        <w:tab/>
        <w:t>d. Winter</w:t>
      </w:r>
    </w:p>
    <w:p w:rsidR="00DF1B2A" w:rsidRPr="00A6435B" w:rsidRDefault="00DF1B2A" w:rsidP="002D5330">
      <w:pPr>
        <w:rPr>
          <w:sz w:val="20"/>
        </w:rPr>
      </w:pPr>
    </w:p>
    <w:p w:rsidR="00DF1B2A" w:rsidRDefault="00DF1B2A" w:rsidP="002D5330">
      <w:r>
        <w:t>22.  When the Earth is at Position D, we are experiencing which season?</w:t>
      </w:r>
    </w:p>
    <w:p w:rsidR="00DF1B2A" w:rsidRPr="00A6435B" w:rsidRDefault="00DF1B2A" w:rsidP="002D5330">
      <w:pPr>
        <w:rPr>
          <w:sz w:val="20"/>
        </w:rPr>
      </w:pPr>
    </w:p>
    <w:p w:rsidR="00DF1B2A" w:rsidRDefault="00DF1B2A" w:rsidP="002D5330">
      <w:r>
        <w:tab/>
        <w:t>a. Autumn</w:t>
      </w:r>
      <w:r>
        <w:tab/>
      </w:r>
      <w:r>
        <w:tab/>
      </w:r>
      <w:r>
        <w:tab/>
      </w:r>
      <w:r>
        <w:tab/>
      </w:r>
      <w:r>
        <w:tab/>
      </w:r>
      <w:r>
        <w:tab/>
        <w:t>c. Summer</w:t>
      </w:r>
    </w:p>
    <w:p w:rsidR="00DF1B2A" w:rsidRDefault="00DF1B2A" w:rsidP="002D5330">
      <w:r>
        <w:tab/>
        <w:t>b. Spring</w:t>
      </w:r>
      <w:r>
        <w:tab/>
      </w:r>
      <w:r>
        <w:tab/>
      </w:r>
      <w:r>
        <w:tab/>
      </w:r>
      <w:r>
        <w:tab/>
      </w:r>
      <w:r>
        <w:tab/>
      </w:r>
      <w:r>
        <w:tab/>
        <w:t>d. Winter</w:t>
      </w:r>
    </w:p>
    <w:p w:rsidR="00DF1B2A" w:rsidRDefault="00DF1B2A" w:rsidP="002D5330"/>
    <w:p w:rsidR="00DF1B2A" w:rsidRPr="00F07CA0" w:rsidRDefault="00DF1B2A">
      <w:pPr>
        <w:rPr>
          <w:i/>
        </w:rPr>
      </w:pPr>
      <w:r>
        <w:rPr>
          <w:i/>
        </w:rPr>
        <w:t>Use the diagram to answer the next question.</w:t>
      </w:r>
    </w:p>
    <w:p w:rsidR="00DF1B2A" w:rsidRPr="00A6435B" w:rsidRDefault="00DF1B2A">
      <w:pPr>
        <w:rPr>
          <w:sz w:val="20"/>
        </w:rPr>
      </w:pPr>
    </w:p>
    <w:p w:rsidR="00DF1B2A" w:rsidRDefault="00DF1B2A" w:rsidP="00F07CA0">
      <w:pPr>
        <w:jc w:val="center"/>
      </w:pPr>
      <w:r w:rsidRPr="0078606A">
        <w:rPr>
          <w:noProof/>
        </w:rPr>
        <w:pict>
          <v:shape id="Picture 24" o:spid="_x0000_i1031" type="#_x0000_t75" alt="http://www.physicalgeography.net/fundamentals/images/earth_rotation.jpg" style="width:201pt;height:256.5pt;visibility:visible">
            <v:imagedata r:id="rId12" o:title=""/>
          </v:shape>
        </w:pict>
      </w:r>
    </w:p>
    <w:p w:rsidR="00DF1B2A" w:rsidRPr="00A6435B" w:rsidRDefault="00DF1B2A">
      <w:pPr>
        <w:rPr>
          <w:sz w:val="20"/>
        </w:rPr>
      </w:pPr>
    </w:p>
    <w:p w:rsidR="00DF1B2A" w:rsidRDefault="00DF1B2A">
      <w:r>
        <w:t>23.  The arrows point the direction of the Earth’s…</w:t>
      </w:r>
    </w:p>
    <w:p w:rsidR="00DF1B2A" w:rsidRPr="00A6435B" w:rsidRDefault="00DF1B2A" w:rsidP="00F07CA0">
      <w:pPr>
        <w:rPr>
          <w:sz w:val="20"/>
        </w:rPr>
      </w:pPr>
    </w:p>
    <w:p w:rsidR="00DF1B2A" w:rsidRDefault="00DF1B2A" w:rsidP="00F07CA0">
      <w:r>
        <w:tab/>
        <w:t>a. revolution.</w:t>
      </w:r>
      <w:r>
        <w:tab/>
      </w:r>
      <w:r>
        <w:tab/>
      </w:r>
      <w:r>
        <w:tab/>
      </w:r>
      <w:r>
        <w:tab/>
      </w:r>
      <w:r>
        <w:tab/>
        <w:t>c. spiraling.</w:t>
      </w:r>
    </w:p>
    <w:p w:rsidR="00DF1B2A" w:rsidRDefault="00DF1B2A" w:rsidP="00F07CA0">
      <w:r>
        <w:tab/>
        <w:t>b. rotation.</w:t>
      </w:r>
      <w:r>
        <w:tab/>
      </w:r>
      <w:r>
        <w:tab/>
      </w:r>
      <w:r>
        <w:tab/>
      </w:r>
      <w:r>
        <w:tab/>
      </w:r>
      <w:r>
        <w:tab/>
      </w:r>
      <w:r>
        <w:tab/>
        <w:t>d. turning.</w:t>
      </w:r>
    </w:p>
    <w:p w:rsidR="00DF1B2A" w:rsidRPr="00A6435B" w:rsidRDefault="00DF1B2A" w:rsidP="00F07CA0">
      <w:pPr>
        <w:rPr>
          <w:sz w:val="20"/>
        </w:rPr>
      </w:pPr>
    </w:p>
    <w:p w:rsidR="00DF1B2A" w:rsidRPr="005D606A" w:rsidRDefault="00DF1B2A" w:rsidP="00F07CA0">
      <w:pPr>
        <w:rPr>
          <w:i/>
        </w:rPr>
      </w:pPr>
      <w:r>
        <w:rPr>
          <w:i/>
        </w:rPr>
        <w:t>Use the diagrams to answer questions #24-#25.</w:t>
      </w:r>
    </w:p>
    <w:p w:rsidR="00DF1B2A" w:rsidRDefault="00DF1B2A" w:rsidP="005D606A">
      <w:pPr>
        <w:jc w:val="center"/>
      </w:pPr>
    </w:p>
    <w:p w:rsidR="00DF1B2A" w:rsidRDefault="00DF1B2A" w:rsidP="005D606A">
      <w:pPr>
        <w:jc w:val="center"/>
        <w:rPr>
          <w:b/>
        </w:rPr>
      </w:pPr>
      <w:r>
        <w:rPr>
          <w:noProof/>
        </w:rPr>
        <w:pict>
          <v:shape id="_x0000_s1050" type="#_x0000_t202" style="position:absolute;left:0;text-align:left;margin-left:202.35pt;margin-top:.3pt;width:122pt;height:48.4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" fillcolor="#9cf" stroked="f">
            <v:textbox>
              <w:txbxContent>
                <w:p w:rsidR="00DF1B2A" w:rsidRDefault="00DF1B2A"/>
              </w:txbxContent>
            </v:textbox>
          </v:shape>
        </w:pict>
      </w:r>
      <w:r w:rsidRPr="007B5E88">
        <w:rPr>
          <w:b/>
          <w:noProof/>
        </w:rPr>
        <w:pict>
          <v:shape id="Picture 25" o:spid="_x0000_i1032" type="#_x0000_t75" style="width:311.25pt;height:181.5pt;visibility:visible">
            <v:imagedata r:id="rId13" o:title=""/>
          </v:shape>
        </w:pict>
      </w:r>
    </w:p>
    <w:p w:rsidR="00DF1B2A" w:rsidRDefault="00DF1B2A" w:rsidP="005D606A">
      <w:pPr>
        <w:jc w:val="center"/>
        <w:rPr>
          <w:b/>
        </w:rPr>
      </w:pPr>
      <w:r>
        <w:rPr>
          <w:b/>
        </w:rPr>
        <w:t>A</w:t>
      </w:r>
    </w:p>
    <w:p w:rsidR="00DF1B2A" w:rsidRPr="005D606A" w:rsidRDefault="00DF1B2A" w:rsidP="005D606A">
      <w:pPr>
        <w:jc w:val="center"/>
        <w:rPr>
          <w:b/>
        </w:rPr>
      </w:pPr>
      <w:r>
        <w:rPr>
          <w:noProof/>
        </w:rPr>
        <w:pict>
          <v:shape id="_x0000_s1051" type="#_x0000_t202" style="position:absolute;left:0;text-align:left;margin-left:226.5pt;margin-top:3.95pt;width:161.9pt;height:53.2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" fillcolor="#9cf" stroked="f">
            <v:textbox>
              <w:txbxContent>
                <w:p w:rsidR="00DF1B2A" w:rsidRDefault="00DF1B2A" w:rsidP="005D606A"/>
              </w:txbxContent>
            </v:textbox>
          </v:shape>
        </w:pict>
      </w:r>
      <w:r w:rsidRPr="007B5E88">
        <w:rPr>
          <w:b/>
          <w:noProof/>
        </w:rPr>
        <w:pict>
          <v:shape id="Picture 26" o:spid="_x0000_i1033" type="#_x0000_t75" style="width:311.25pt;height:201.75pt;visibility:visible">
            <v:imagedata r:id="rId14" o:title=""/>
          </v:shape>
        </w:pict>
      </w:r>
    </w:p>
    <w:p w:rsidR="00DF1B2A" w:rsidRPr="00340B59" w:rsidRDefault="00DF1B2A" w:rsidP="00340B59">
      <w:pPr>
        <w:jc w:val="center"/>
        <w:rPr>
          <w:b/>
        </w:rPr>
      </w:pPr>
      <w:r>
        <w:rPr>
          <w:b/>
        </w:rPr>
        <w:t>B</w:t>
      </w:r>
    </w:p>
    <w:p w:rsidR="00DF1B2A" w:rsidRDefault="00DF1B2A"/>
    <w:p w:rsidR="00DF1B2A" w:rsidRPr="00340B59" w:rsidRDefault="00DF1B2A">
      <w:pPr>
        <w:rPr>
          <w:i/>
        </w:rPr>
      </w:pPr>
      <w:r>
        <w:rPr>
          <w:i/>
        </w:rPr>
        <w:t>Match the picture with the correct type of heat energy.</w:t>
      </w:r>
    </w:p>
    <w:p w:rsidR="00DF1B2A" w:rsidRDefault="00DF1B2A"/>
    <w:tbl>
      <w:tblPr>
        <w:tblW w:w="0" w:type="auto"/>
        <w:tblLook w:val="00A0"/>
      </w:tblPr>
      <w:tblGrid>
        <w:gridCol w:w="2988"/>
        <w:gridCol w:w="8028"/>
      </w:tblGrid>
      <w:tr w:rsidR="00DF1B2A" w:rsidRPr="007B5E88" w:rsidTr="007B5E88">
        <w:tc>
          <w:tcPr>
            <w:tcW w:w="2988" w:type="dxa"/>
            <w:tcBorders>
              <w:right w:val="single" w:sz="4" w:space="0" w:color="auto"/>
            </w:tcBorders>
          </w:tcPr>
          <w:p w:rsidR="00DF1B2A" w:rsidRPr="007B5E88" w:rsidRDefault="00DF1B2A">
            <w:pPr>
              <w:rPr>
                <w:szCs w:val="32"/>
              </w:rPr>
            </w:pPr>
            <w:r w:rsidRPr="007B5E88">
              <w:rPr>
                <w:szCs w:val="32"/>
              </w:rPr>
              <w:t>_____24. Picture A</w:t>
            </w:r>
          </w:p>
          <w:p w:rsidR="00DF1B2A" w:rsidRPr="007B5E88" w:rsidRDefault="00DF1B2A">
            <w:pPr>
              <w:rPr>
                <w:szCs w:val="32"/>
              </w:rPr>
            </w:pPr>
          </w:p>
          <w:p w:rsidR="00DF1B2A" w:rsidRPr="007B5E88" w:rsidRDefault="00DF1B2A">
            <w:pPr>
              <w:rPr>
                <w:szCs w:val="32"/>
              </w:rPr>
            </w:pPr>
            <w:r w:rsidRPr="007B5E88">
              <w:rPr>
                <w:szCs w:val="32"/>
              </w:rPr>
              <w:t>_____25. Picture B</w:t>
            </w:r>
          </w:p>
        </w:tc>
        <w:tc>
          <w:tcPr>
            <w:tcW w:w="8028" w:type="dxa"/>
            <w:tcBorders>
              <w:left w:val="single" w:sz="4" w:space="0" w:color="auto"/>
            </w:tcBorders>
          </w:tcPr>
          <w:p w:rsidR="00DF1B2A" w:rsidRPr="007B5E88" w:rsidRDefault="00DF1B2A">
            <w:pPr>
              <w:rPr>
                <w:szCs w:val="32"/>
              </w:rPr>
            </w:pPr>
            <w:r w:rsidRPr="007B5E88">
              <w:rPr>
                <w:szCs w:val="32"/>
              </w:rPr>
              <w:t>A.  Direct sunlight (heat energy).</w:t>
            </w:r>
          </w:p>
          <w:p w:rsidR="00DF1B2A" w:rsidRPr="007B5E88" w:rsidRDefault="00DF1B2A">
            <w:pPr>
              <w:rPr>
                <w:szCs w:val="32"/>
              </w:rPr>
            </w:pPr>
          </w:p>
          <w:p w:rsidR="00DF1B2A" w:rsidRPr="007B5E88" w:rsidRDefault="00DF1B2A">
            <w:pPr>
              <w:rPr>
                <w:szCs w:val="32"/>
              </w:rPr>
            </w:pPr>
            <w:r w:rsidRPr="007B5E88">
              <w:rPr>
                <w:szCs w:val="32"/>
              </w:rPr>
              <w:t>B. Indirect sunlight (heat energy).</w:t>
            </w:r>
          </w:p>
        </w:tc>
      </w:tr>
    </w:tbl>
    <w:p w:rsidR="00DF1B2A" w:rsidRDefault="00DF1B2A">
      <w:pPr>
        <w:rPr>
          <w:szCs w:val="32"/>
        </w:rPr>
      </w:pPr>
    </w:p>
    <w:p w:rsidR="00DF1B2A" w:rsidRPr="00340B59" w:rsidRDefault="00DF1B2A">
      <w:pPr>
        <w:rPr>
          <w:szCs w:val="32"/>
        </w:rPr>
      </w:pPr>
    </w:p>
    <w:p w:rsidR="00DF1B2A" w:rsidRDefault="00DF1B2A"/>
    <w:p w:rsidR="00DF1B2A" w:rsidRDefault="00DF1B2A"/>
    <w:p w:rsidR="00DF1B2A" w:rsidRDefault="00DF1B2A"/>
    <w:p w:rsidR="00DF1B2A" w:rsidRDefault="00DF1B2A"/>
    <w:p w:rsidR="00DF1B2A" w:rsidRDefault="00DF1B2A"/>
    <w:p w:rsidR="00DF1B2A" w:rsidRDefault="00DF1B2A"/>
    <w:p w:rsidR="00DF1B2A" w:rsidRDefault="00DF1B2A"/>
    <w:p w:rsidR="00DF1B2A" w:rsidRDefault="00DF1B2A"/>
    <w:p w:rsidR="00DF1B2A" w:rsidRDefault="00DF1B2A"/>
    <w:p w:rsidR="00DF1B2A" w:rsidRDefault="00DF1B2A"/>
    <w:p w:rsidR="00DF1B2A" w:rsidRDefault="00DF1B2A"/>
    <w:p w:rsidR="00DF1B2A" w:rsidRDefault="00DF1B2A"/>
    <w:p w:rsidR="00DF1B2A" w:rsidRDefault="00DF1B2A"/>
    <w:p w:rsidR="00DF1B2A" w:rsidRDefault="00DF1B2A"/>
    <w:p w:rsidR="00DF1B2A" w:rsidRPr="00BE5E25" w:rsidRDefault="00DF1B2A" w:rsidP="00A6435B">
      <w:pPr>
        <w:jc w:val="center"/>
        <w:rPr>
          <w:rFonts w:ascii="Matura MT Script Capitals" w:hAnsi="Matura MT Script Capitals"/>
          <w:sz w:val="72"/>
          <w:szCs w:val="72"/>
        </w:rPr>
      </w:pPr>
      <w:r w:rsidRPr="00BE5E25">
        <w:rPr>
          <w:rFonts w:ascii="Matura MT Script Capitals" w:hAnsi="Matura MT Script Capitals"/>
          <w:sz w:val="72"/>
          <w:szCs w:val="72"/>
        </w:rPr>
        <w:t>Seasons Review Worksheet</w:t>
      </w:r>
      <w:r>
        <w:rPr>
          <w:rFonts w:ascii="Matura MT Script Capitals" w:hAnsi="Matura MT Script Capitals"/>
          <w:sz w:val="72"/>
          <w:szCs w:val="72"/>
        </w:rPr>
        <w:t xml:space="preserve"> – Key</w:t>
      </w:r>
    </w:p>
    <w:p w:rsidR="00DF1B2A" w:rsidRDefault="00DF1B2A" w:rsidP="00A6435B"/>
    <w:p w:rsidR="00DF1B2A" w:rsidRDefault="00DF1B2A" w:rsidP="00A6435B">
      <w:r>
        <w:t>1.  We have seasons because of Earth’s tilt.  Earth tilts _____</w:t>
      </w:r>
      <w:r w:rsidRPr="00BE5E25">
        <w:rPr>
          <w:vertAlign w:val="superscript"/>
        </w:rPr>
        <w:t>o</w:t>
      </w:r>
      <w:r>
        <w:t>.</w:t>
      </w:r>
    </w:p>
    <w:p w:rsidR="00DF1B2A" w:rsidRDefault="00DF1B2A" w:rsidP="00A6435B"/>
    <w:p w:rsidR="00DF1B2A" w:rsidRDefault="00DF1B2A" w:rsidP="00A6435B">
      <w:pPr>
        <w:ind w:firstLine="720"/>
        <w:rPr>
          <w:b/>
          <w:i/>
        </w:rPr>
      </w:pPr>
      <w:r>
        <w:rPr>
          <w:b/>
          <w:i/>
        </w:rPr>
        <w:t>c. 23.5</w:t>
      </w:r>
      <w:r w:rsidRPr="002F4037">
        <w:rPr>
          <w:b/>
          <w:i/>
          <w:vertAlign w:val="superscript"/>
        </w:rPr>
        <w:t>o</w:t>
      </w:r>
    </w:p>
    <w:p w:rsidR="00DF1B2A" w:rsidRDefault="00DF1B2A" w:rsidP="00A6435B"/>
    <w:p w:rsidR="00DF1B2A" w:rsidRDefault="00DF1B2A" w:rsidP="00A6435B">
      <w:r>
        <w:t>2.  On this day, the Sun is at its highest point in the sky.  This day marks the first day of summer.  It also is known as the longest day because it has the most hours of daylight of any day during the year.</w:t>
      </w:r>
    </w:p>
    <w:p w:rsidR="00DF1B2A" w:rsidRDefault="00DF1B2A" w:rsidP="00A6435B"/>
    <w:p w:rsidR="00DF1B2A" w:rsidRDefault="00DF1B2A" w:rsidP="00A6435B">
      <w:pPr>
        <w:rPr>
          <w:b/>
          <w:i/>
        </w:rPr>
      </w:pPr>
      <w:r>
        <w:tab/>
      </w:r>
      <w:r>
        <w:rPr>
          <w:b/>
          <w:i/>
        </w:rPr>
        <w:t>b. Summer Solstices</w:t>
      </w:r>
    </w:p>
    <w:p w:rsidR="00DF1B2A" w:rsidRDefault="00DF1B2A" w:rsidP="00A6435B"/>
    <w:p w:rsidR="00DF1B2A" w:rsidRDefault="00DF1B2A" w:rsidP="00A6435B">
      <w:r>
        <w:t>3.  On this day, the daylight and nighttime hours are equal.  This occurs in September.</w:t>
      </w:r>
    </w:p>
    <w:p w:rsidR="00DF1B2A" w:rsidRDefault="00DF1B2A" w:rsidP="00A6435B"/>
    <w:p w:rsidR="00DF1B2A" w:rsidRDefault="00DF1B2A" w:rsidP="00A6435B">
      <w:pPr>
        <w:rPr>
          <w:b/>
          <w:i/>
        </w:rPr>
      </w:pPr>
      <w:r>
        <w:tab/>
      </w:r>
      <w:r>
        <w:rPr>
          <w:b/>
          <w:i/>
        </w:rPr>
        <w:t>c. Autumnal Equinox</w:t>
      </w:r>
    </w:p>
    <w:p w:rsidR="00DF1B2A" w:rsidRDefault="00DF1B2A" w:rsidP="00A6435B"/>
    <w:p w:rsidR="00DF1B2A" w:rsidRDefault="00DF1B2A" w:rsidP="00A6435B">
      <w:r>
        <w:t>4.  On this day, the daylight and nighttime hours are equal.  This occurs in March.</w:t>
      </w:r>
    </w:p>
    <w:p w:rsidR="00DF1B2A" w:rsidRDefault="00DF1B2A" w:rsidP="00A6435B"/>
    <w:p w:rsidR="00DF1B2A" w:rsidRDefault="00DF1B2A" w:rsidP="00A6435B">
      <w:pPr>
        <w:rPr>
          <w:b/>
          <w:i/>
        </w:rPr>
      </w:pPr>
      <w:r>
        <w:tab/>
      </w:r>
      <w:r>
        <w:rPr>
          <w:b/>
          <w:i/>
        </w:rPr>
        <w:t>c. Vernal Equinox</w:t>
      </w:r>
    </w:p>
    <w:p w:rsidR="00DF1B2A" w:rsidRDefault="00DF1B2A" w:rsidP="00A6435B"/>
    <w:p w:rsidR="00DF1B2A" w:rsidRDefault="00DF1B2A" w:rsidP="00A6435B">
      <w:r>
        <w:t>5.  On this day, the Sun is at its lowest point in the sky.  This day marks the first day of winter.  It also is known as the shortest day because it has the fewest hours of daylight of any day during the year.</w:t>
      </w:r>
    </w:p>
    <w:p w:rsidR="00DF1B2A" w:rsidRDefault="00DF1B2A" w:rsidP="00A6435B"/>
    <w:p w:rsidR="00DF1B2A" w:rsidRDefault="00DF1B2A" w:rsidP="00A6435B">
      <w:pPr>
        <w:rPr>
          <w:b/>
          <w:i/>
        </w:rPr>
      </w:pPr>
      <w:r>
        <w:tab/>
      </w:r>
      <w:r>
        <w:rPr>
          <w:b/>
          <w:i/>
        </w:rPr>
        <w:t>d. Winter Solstices</w:t>
      </w:r>
    </w:p>
    <w:p w:rsidR="00DF1B2A" w:rsidRDefault="00DF1B2A" w:rsidP="00A6435B">
      <w:pPr>
        <w:rPr>
          <w:b/>
          <w:i/>
        </w:rPr>
      </w:pPr>
    </w:p>
    <w:p w:rsidR="00DF1B2A" w:rsidRDefault="00DF1B2A" w:rsidP="00A6435B">
      <w:r>
        <w:t>6.  Path A shows the path of the Sun during which season?</w:t>
      </w:r>
    </w:p>
    <w:p w:rsidR="00DF1B2A" w:rsidRDefault="00DF1B2A" w:rsidP="00A6435B"/>
    <w:p w:rsidR="00DF1B2A" w:rsidRDefault="00DF1B2A" w:rsidP="00A6435B">
      <w:pPr>
        <w:rPr>
          <w:b/>
          <w:i/>
        </w:rPr>
      </w:pPr>
      <w:r>
        <w:tab/>
      </w:r>
      <w:r>
        <w:rPr>
          <w:b/>
          <w:i/>
        </w:rPr>
        <w:t>c. Winter</w:t>
      </w:r>
    </w:p>
    <w:p w:rsidR="00DF1B2A" w:rsidRDefault="00DF1B2A" w:rsidP="00A6435B">
      <w:r>
        <w:t>7.  Path B shows the path of the Sun during which season?</w:t>
      </w:r>
    </w:p>
    <w:p w:rsidR="00DF1B2A" w:rsidRDefault="00DF1B2A" w:rsidP="00A6435B"/>
    <w:p w:rsidR="00DF1B2A" w:rsidRDefault="00DF1B2A" w:rsidP="00A6435B">
      <w:r>
        <w:tab/>
        <w:t>a. Autumn</w:t>
      </w:r>
      <w:r>
        <w:tab/>
        <w:t>/Spring</w:t>
      </w:r>
      <w:r>
        <w:tab/>
      </w:r>
      <w:r>
        <w:tab/>
      </w:r>
      <w:r>
        <w:tab/>
      </w:r>
      <w:r>
        <w:tab/>
        <w:t>c. Winter</w:t>
      </w:r>
    </w:p>
    <w:p w:rsidR="00DF1B2A" w:rsidRDefault="00DF1B2A" w:rsidP="00A6435B">
      <w:r>
        <w:tab/>
        <w:t>b. Summer</w:t>
      </w:r>
      <w:r>
        <w:tab/>
      </w:r>
      <w:r>
        <w:tab/>
      </w:r>
      <w:r>
        <w:tab/>
      </w:r>
      <w:r>
        <w:tab/>
      </w:r>
      <w:r>
        <w:tab/>
      </w:r>
    </w:p>
    <w:p w:rsidR="00DF1B2A" w:rsidRDefault="00DF1B2A" w:rsidP="00A6435B"/>
    <w:p w:rsidR="00DF1B2A" w:rsidRDefault="00DF1B2A" w:rsidP="00A6435B">
      <w:pPr>
        <w:rPr>
          <w:b/>
          <w:i/>
        </w:rPr>
      </w:pPr>
      <w:r>
        <w:tab/>
      </w:r>
      <w:r>
        <w:rPr>
          <w:b/>
          <w:i/>
        </w:rPr>
        <w:t>a. Autumn/Spring</w:t>
      </w:r>
    </w:p>
    <w:p w:rsidR="00DF1B2A" w:rsidRDefault="00DF1B2A" w:rsidP="00A6435B"/>
    <w:p w:rsidR="00DF1B2A" w:rsidRDefault="00DF1B2A" w:rsidP="00A6435B">
      <w:r>
        <w:t>8.  Path C shows the path of the Sun during which season?</w:t>
      </w:r>
    </w:p>
    <w:p w:rsidR="00DF1B2A" w:rsidRDefault="00DF1B2A" w:rsidP="00A6435B"/>
    <w:p w:rsidR="00DF1B2A" w:rsidRDefault="00DF1B2A" w:rsidP="00A6435B">
      <w:pPr>
        <w:rPr>
          <w:b/>
          <w:i/>
        </w:rPr>
      </w:pPr>
      <w:r>
        <w:tab/>
      </w:r>
      <w:r>
        <w:rPr>
          <w:b/>
          <w:i/>
        </w:rPr>
        <w:t>b. Summer</w:t>
      </w:r>
    </w:p>
    <w:p w:rsidR="00DF1B2A" w:rsidRPr="000B6DC4" w:rsidRDefault="00DF1B2A" w:rsidP="00A6435B">
      <w:pPr>
        <w:rPr>
          <w:sz w:val="20"/>
          <w:szCs w:val="32"/>
        </w:rPr>
      </w:pPr>
    </w:p>
    <w:p w:rsidR="00DF1B2A" w:rsidRDefault="00DF1B2A" w:rsidP="00A6435B">
      <w:pPr>
        <w:rPr>
          <w:szCs w:val="32"/>
        </w:rPr>
      </w:pPr>
      <w:r>
        <w:rPr>
          <w:szCs w:val="32"/>
        </w:rPr>
        <w:t>9</w:t>
      </w:r>
      <w:r w:rsidRPr="00FF798B">
        <w:rPr>
          <w:szCs w:val="32"/>
        </w:rPr>
        <w:t>.  Which circle best demonstrates th</w:t>
      </w:r>
      <w:r>
        <w:rPr>
          <w:szCs w:val="32"/>
        </w:rPr>
        <w:t>e sunlight we receive in summer</w:t>
      </w:r>
      <w:r w:rsidRPr="00FF798B">
        <w:rPr>
          <w:szCs w:val="32"/>
        </w:rPr>
        <w:t xml:space="preserve">?  </w:t>
      </w:r>
    </w:p>
    <w:p w:rsidR="00DF1B2A" w:rsidRDefault="00DF1B2A" w:rsidP="00A6435B">
      <w:pPr>
        <w:rPr>
          <w:szCs w:val="32"/>
        </w:rPr>
      </w:pPr>
    </w:p>
    <w:p w:rsidR="00DF1B2A" w:rsidRDefault="00DF1B2A" w:rsidP="00A6435B">
      <w:pPr>
        <w:rPr>
          <w:b/>
          <w:i/>
          <w:szCs w:val="32"/>
        </w:rPr>
      </w:pPr>
      <w:r>
        <w:rPr>
          <w:szCs w:val="32"/>
        </w:rPr>
        <w:tab/>
      </w:r>
      <w:r>
        <w:rPr>
          <w:b/>
          <w:i/>
          <w:szCs w:val="32"/>
        </w:rPr>
        <w:t>a. A</w:t>
      </w:r>
    </w:p>
    <w:p w:rsidR="00DF1B2A" w:rsidRDefault="00DF1B2A" w:rsidP="00A6435B">
      <w:pPr>
        <w:rPr>
          <w:szCs w:val="32"/>
        </w:rPr>
      </w:pPr>
    </w:p>
    <w:p w:rsidR="00DF1B2A" w:rsidRPr="00845082" w:rsidRDefault="00DF1B2A" w:rsidP="00A6435B">
      <w:pPr>
        <w:rPr>
          <w:szCs w:val="32"/>
        </w:rPr>
      </w:pPr>
      <w:r>
        <w:rPr>
          <w:szCs w:val="32"/>
        </w:rPr>
        <w:t>10</w:t>
      </w:r>
      <w:r w:rsidRPr="00845082">
        <w:rPr>
          <w:szCs w:val="32"/>
        </w:rPr>
        <w:t xml:space="preserve">.  Which circle best demonstrates the sunlight we receive in </w:t>
      </w:r>
      <w:r>
        <w:rPr>
          <w:szCs w:val="32"/>
        </w:rPr>
        <w:t>winter</w:t>
      </w:r>
      <w:r w:rsidRPr="00845082">
        <w:rPr>
          <w:szCs w:val="32"/>
        </w:rPr>
        <w:t xml:space="preserve">?  </w:t>
      </w:r>
    </w:p>
    <w:p w:rsidR="00DF1B2A" w:rsidRDefault="00DF1B2A" w:rsidP="00A6435B"/>
    <w:p w:rsidR="00DF1B2A" w:rsidRDefault="00DF1B2A" w:rsidP="00A6435B">
      <w:pPr>
        <w:rPr>
          <w:b/>
          <w:i/>
        </w:rPr>
      </w:pPr>
      <w:r>
        <w:tab/>
      </w:r>
      <w:r>
        <w:rPr>
          <w:b/>
          <w:i/>
        </w:rPr>
        <w:t>d. D</w:t>
      </w:r>
    </w:p>
    <w:p w:rsidR="00DF1B2A" w:rsidRDefault="00DF1B2A" w:rsidP="00A6435B"/>
    <w:p w:rsidR="00DF1B2A" w:rsidRDefault="00DF1B2A" w:rsidP="00A6435B">
      <w:r>
        <w:t>11.  Which diagram represents the Sun in summer (direct heat energy)?</w:t>
      </w:r>
    </w:p>
    <w:p w:rsidR="00DF1B2A" w:rsidRDefault="00DF1B2A" w:rsidP="00A6435B"/>
    <w:p w:rsidR="00DF1B2A" w:rsidRDefault="00DF1B2A" w:rsidP="00A6435B">
      <w:pPr>
        <w:rPr>
          <w:b/>
          <w:i/>
        </w:rPr>
      </w:pPr>
      <w:r>
        <w:tab/>
      </w:r>
      <w:r>
        <w:rPr>
          <w:b/>
          <w:i/>
        </w:rPr>
        <w:t>a. Diagram A</w:t>
      </w:r>
    </w:p>
    <w:p w:rsidR="00DF1B2A" w:rsidRDefault="00DF1B2A" w:rsidP="00A6435B"/>
    <w:p w:rsidR="00DF1B2A" w:rsidRDefault="00DF1B2A" w:rsidP="00A6435B">
      <w:r>
        <w:t>12.  Which diagram represents the Sun in winter (indirect heat energy)?</w:t>
      </w:r>
    </w:p>
    <w:p w:rsidR="00DF1B2A" w:rsidRDefault="00DF1B2A" w:rsidP="00A6435B"/>
    <w:p w:rsidR="00DF1B2A" w:rsidRDefault="00DF1B2A" w:rsidP="00A6435B">
      <w:pPr>
        <w:rPr>
          <w:b/>
          <w:i/>
        </w:rPr>
      </w:pPr>
      <w:r>
        <w:tab/>
      </w:r>
      <w:r>
        <w:rPr>
          <w:b/>
          <w:i/>
        </w:rPr>
        <w:t>b. Diagram B</w:t>
      </w:r>
    </w:p>
    <w:p w:rsidR="00DF1B2A" w:rsidRDefault="00DF1B2A" w:rsidP="00A6435B"/>
    <w:p w:rsidR="00DF1B2A" w:rsidRDefault="00DF1B2A" w:rsidP="00A6435B">
      <w:r>
        <w:t>13.  This is an example of Earth’s…</w:t>
      </w:r>
    </w:p>
    <w:p w:rsidR="00DF1B2A" w:rsidRDefault="00DF1B2A" w:rsidP="00A6435B"/>
    <w:p w:rsidR="00DF1B2A" w:rsidRDefault="00DF1B2A" w:rsidP="00A6435B">
      <w:pPr>
        <w:rPr>
          <w:b/>
          <w:i/>
        </w:rPr>
      </w:pPr>
      <w:r>
        <w:tab/>
      </w:r>
      <w:r>
        <w:rPr>
          <w:b/>
          <w:i/>
        </w:rPr>
        <w:t>a. revolution</w:t>
      </w:r>
    </w:p>
    <w:p w:rsidR="00DF1B2A" w:rsidRDefault="00DF1B2A" w:rsidP="00A6435B"/>
    <w:p w:rsidR="00DF1B2A" w:rsidRDefault="00DF1B2A" w:rsidP="00A6435B">
      <w:r>
        <w:t>14.  The Earth rotates ________________ around its axis and revolves _______________ around the Sun.</w:t>
      </w:r>
    </w:p>
    <w:p w:rsidR="00DF1B2A" w:rsidRDefault="00DF1B2A" w:rsidP="00A6435B"/>
    <w:p w:rsidR="00DF1B2A" w:rsidRDefault="00DF1B2A" w:rsidP="00A6435B">
      <w:pPr>
        <w:rPr>
          <w:b/>
          <w:i/>
        </w:rPr>
      </w:pPr>
      <w:r>
        <w:tab/>
      </w:r>
      <w:r>
        <w:rPr>
          <w:b/>
          <w:i/>
        </w:rPr>
        <w:t>b. counterclockwise</w:t>
      </w:r>
    </w:p>
    <w:p w:rsidR="00DF1B2A" w:rsidRDefault="00DF1B2A" w:rsidP="00A6435B">
      <w:pPr>
        <w:rPr>
          <w:b/>
          <w:i/>
        </w:rPr>
      </w:pPr>
    </w:p>
    <w:p w:rsidR="00DF1B2A" w:rsidRDefault="00DF1B2A" w:rsidP="00A6435B">
      <w:r>
        <w:t>15.  When the Earth is at Position A, we are experiencing which seasons?</w:t>
      </w:r>
    </w:p>
    <w:p w:rsidR="00DF1B2A" w:rsidRDefault="00DF1B2A" w:rsidP="00A6435B"/>
    <w:p w:rsidR="00DF1B2A" w:rsidRDefault="00DF1B2A" w:rsidP="00A6435B">
      <w:pPr>
        <w:rPr>
          <w:b/>
          <w:i/>
        </w:rPr>
      </w:pPr>
      <w:r>
        <w:tab/>
      </w:r>
      <w:r>
        <w:rPr>
          <w:b/>
          <w:i/>
        </w:rPr>
        <w:t>b. Spring</w:t>
      </w:r>
    </w:p>
    <w:p w:rsidR="00DF1B2A" w:rsidRDefault="00DF1B2A" w:rsidP="00A6435B"/>
    <w:p w:rsidR="00DF1B2A" w:rsidRDefault="00DF1B2A" w:rsidP="00A6435B">
      <w:r>
        <w:t>16.  When the Earth is at Position B, we are experiencing which seasons?</w:t>
      </w:r>
    </w:p>
    <w:p w:rsidR="00DF1B2A" w:rsidRDefault="00DF1B2A" w:rsidP="00A6435B"/>
    <w:p w:rsidR="00DF1B2A" w:rsidRDefault="00DF1B2A" w:rsidP="00A6435B">
      <w:pPr>
        <w:rPr>
          <w:b/>
          <w:i/>
        </w:rPr>
      </w:pPr>
      <w:r>
        <w:tab/>
      </w:r>
      <w:r>
        <w:rPr>
          <w:b/>
          <w:i/>
        </w:rPr>
        <w:t>c. Summer</w:t>
      </w:r>
    </w:p>
    <w:p w:rsidR="00DF1B2A" w:rsidRPr="002D5330" w:rsidRDefault="00DF1B2A" w:rsidP="00A6435B">
      <w:pPr>
        <w:rPr>
          <w:b/>
          <w:i/>
        </w:rPr>
      </w:pPr>
    </w:p>
    <w:p w:rsidR="00DF1B2A" w:rsidRDefault="00DF1B2A" w:rsidP="00A6435B">
      <w:r>
        <w:t>17.  When the Earth is at Position C, we are experiencing which seasons?</w:t>
      </w:r>
    </w:p>
    <w:p w:rsidR="00DF1B2A" w:rsidRDefault="00DF1B2A" w:rsidP="00A6435B"/>
    <w:p w:rsidR="00DF1B2A" w:rsidRDefault="00DF1B2A" w:rsidP="00A6435B">
      <w:pPr>
        <w:rPr>
          <w:b/>
          <w:i/>
        </w:rPr>
      </w:pPr>
      <w:r>
        <w:tab/>
      </w:r>
      <w:r>
        <w:rPr>
          <w:b/>
          <w:i/>
        </w:rPr>
        <w:t>a. Autumn</w:t>
      </w:r>
    </w:p>
    <w:p w:rsidR="00DF1B2A" w:rsidRDefault="00DF1B2A" w:rsidP="00A6435B"/>
    <w:p w:rsidR="00DF1B2A" w:rsidRDefault="00DF1B2A" w:rsidP="00A6435B">
      <w:r>
        <w:t>18.  When the Earth is at Position D, we are experiencing which seasons?</w:t>
      </w:r>
    </w:p>
    <w:p w:rsidR="00DF1B2A" w:rsidRDefault="00DF1B2A" w:rsidP="00A6435B"/>
    <w:p w:rsidR="00DF1B2A" w:rsidRDefault="00DF1B2A" w:rsidP="00A6435B">
      <w:pPr>
        <w:rPr>
          <w:b/>
          <w:i/>
        </w:rPr>
      </w:pPr>
      <w:r>
        <w:tab/>
      </w:r>
      <w:r>
        <w:rPr>
          <w:b/>
          <w:i/>
        </w:rPr>
        <w:t>d. Winter</w:t>
      </w:r>
    </w:p>
    <w:p w:rsidR="00DF1B2A" w:rsidRDefault="00DF1B2A" w:rsidP="00A6435B"/>
    <w:p w:rsidR="00DF1B2A" w:rsidRDefault="00DF1B2A" w:rsidP="00A6435B">
      <w:r>
        <w:t>19.  When the Earth is at Position A, we are experiencing which season?</w:t>
      </w:r>
    </w:p>
    <w:p w:rsidR="00DF1B2A" w:rsidRDefault="00DF1B2A" w:rsidP="00A6435B"/>
    <w:p w:rsidR="00DF1B2A" w:rsidRDefault="00DF1B2A" w:rsidP="00A6435B">
      <w:pPr>
        <w:rPr>
          <w:b/>
          <w:i/>
        </w:rPr>
      </w:pPr>
      <w:r>
        <w:tab/>
      </w:r>
      <w:r>
        <w:rPr>
          <w:b/>
          <w:i/>
        </w:rPr>
        <w:t>a. Autumn</w:t>
      </w:r>
    </w:p>
    <w:p w:rsidR="00DF1B2A" w:rsidRDefault="00DF1B2A" w:rsidP="00A6435B"/>
    <w:p w:rsidR="00DF1B2A" w:rsidRDefault="00DF1B2A" w:rsidP="00A6435B">
      <w:r>
        <w:t>20.  When the Earth is at Position B, we are experiencing which season?</w:t>
      </w:r>
    </w:p>
    <w:p w:rsidR="00DF1B2A" w:rsidRDefault="00DF1B2A" w:rsidP="00A6435B"/>
    <w:p w:rsidR="00DF1B2A" w:rsidRDefault="00DF1B2A" w:rsidP="00A6435B">
      <w:pPr>
        <w:rPr>
          <w:b/>
          <w:i/>
        </w:rPr>
      </w:pPr>
      <w:r>
        <w:tab/>
      </w:r>
      <w:r>
        <w:rPr>
          <w:b/>
          <w:i/>
        </w:rPr>
        <w:t>d. Winter</w:t>
      </w:r>
    </w:p>
    <w:p w:rsidR="00DF1B2A" w:rsidRDefault="00DF1B2A" w:rsidP="00A6435B"/>
    <w:p w:rsidR="00DF1B2A" w:rsidRDefault="00DF1B2A" w:rsidP="00A6435B">
      <w:r>
        <w:t>21.  When the Earth is at Position C, we are experiencing which season?</w:t>
      </w:r>
    </w:p>
    <w:p w:rsidR="00DF1B2A" w:rsidRDefault="00DF1B2A" w:rsidP="00A6435B"/>
    <w:p w:rsidR="00DF1B2A" w:rsidRDefault="00DF1B2A" w:rsidP="00A6435B">
      <w:pPr>
        <w:rPr>
          <w:b/>
          <w:i/>
        </w:rPr>
      </w:pPr>
      <w:r>
        <w:tab/>
      </w:r>
      <w:r>
        <w:rPr>
          <w:b/>
          <w:i/>
        </w:rPr>
        <w:t>b. Spring</w:t>
      </w:r>
    </w:p>
    <w:p w:rsidR="00DF1B2A" w:rsidRDefault="00DF1B2A" w:rsidP="00A6435B"/>
    <w:p w:rsidR="00DF1B2A" w:rsidRDefault="00DF1B2A" w:rsidP="00A6435B">
      <w:r>
        <w:t>22.  When the Earth is at Position D, we are experiencing which season?</w:t>
      </w:r>
    </w:p>
    <w:p w:rsidR="00DF1B2A" w:rsidRDefault="00DF1B2A" w:rsidP="00A6435B"/>
    <w:p w:rsidR="00DF1B2A" w:rsidRDefault="00DF1B2A" w:rsidP="00A6435B">
      <w:pPr>
        <w:rPr>
          <w:b/>
          <w:i/>
        </w:rPr>
      </w:pPr>
      <w:r>
        <w:tab/>
      </w:r>
      <w:r>
        <w:rPr>
          <w:b/>
          <w:i/>
        </w:rPr>
        <w:t>c. Summer</w:t>
      </w:r>
    </w:p>
    <w:p w:rsidR="00DF1B2A" w:rsidRDefault="00DF1B2A" w:rsidP="00A6435B"/>
    <w:p w:rsidR="00DF1B2A" w:rsidRDefault="00DF1B2A" w:rsidP="00A6435B"/>
    <w:p w:rsidR="00DF1B2A" w:rsidRDefault="00DF1B2A" w:rsidP="00A6435B"/>
    <w:p w:rsidR="00DF1B2A" w:rsidRDefault="00DF1B2A" w:rsidP="00A6435B">
      <w:r>
        <w:t>23.  The arrows point the direction of the Earth’s…</w:t>
      </w:r>
    </w:p>
    <w:p w:rsidR="00DF1B2A" w:rsidRDefault="00DF1B2A" w:rsidP="00A6435B"/>
    <w:p w:rsidR="00DF1B2A" w:rsidRDefault="00DF1B2A" w:rsidP="00A6435B">
      <w:pPr>
        <w:rPr>
          <w:b/>
          <w:i/>
        </w:rPr>
      </w:pPr>
      <w:r>
        <w:tab/>
      </w:r>
      <w:r>
        <w:rPr>
          <w:b/>
          <w:i/>
        </w:rPr>
        <w:t>b. rotation.</w:t>
      </w:r>
    </w:p>
    <w:p w:rsidR="00DF1B2A" w:rsidRDefault="00DF1B2A" w:rsidP="00A6435B">
      <w:pPr>
        <w:rPr>
          <w:b/>
          <w:i/>
          <w:szCs w:val="32"/>
        </w:rPr>
      </w:pPr>
    </w:p>
    <w:p w:rsidR="00DF1B2A" w:rsidRPr="00340B59" w:rsidRDefault="00DF1B2A" w:rsidP="00A6435B">
      <w:pPr>
        <w:rPr>
          <w:szCs w:val="32"/>
        </w:rPr>
      </w:pPr>
      <w:r>
        <w:rPr>
          <w:b/>
          <w:i/>
          <w:szCs w:val="32"/>
        </w:rPr>
        <w:t xml:space="preserve">B </w:t>
      </w:r>
      <w:r w:rsidRPr="00340B59">
        <w:rPr>
          <w:szCs w:val="32"/>
        </w:rPr>
        <w:t>24. Picture A</w:t>
      </w:r>
    </w:p>
    <w:p w:rsidR="00DF1B2A" w:rsidRPr="00340B59" w:rsidRDefault="00DF1B2A" w:rsidP="00A6435B">
      <w:pPr>
        <w:rPr>
          <w:szCs w:val="32"/>
        </w:rPr>
      </w:pPr>
    </w:p>
    <w:p w:rsidR="00DF1B2A" w:rsidRPr="00340B59" w:rsidRDefault="00DF1B2A" w:rsidP="00A6435B">
      <w:pPr>
        <w:rPr>
          <w:szCs w:val="32"/>
        </w:rPr>
      </w:pPr>
      <w:r>
        <w:rPr>
          <w:b/>
          <w:i/>
          <w:szCs w:val="32"/>
        </w:rPr>
        <w:t xml:space="preserve">A </w:t>
      </w:r>
      <w:r>
        <w:rPr>
          <w:szCs w:val="32"/>
        </w:rPr>
        <w:t>25. Picture B</w:t>
      </w:r>
    </w:p>
    <w:p w:rsidR="00DF1B2A" w:rsidRDefault="00DF1B2A"/>
    <w:p w:rsidR="00DF1B2A" w:rsidRDefault="00DF1B2A"/>
    <w:p w:rsidR="00DF1B2A" w:rsidRDefault="00DF1B2A"/>
    <w:p w:rsidR="00DF1B2A" w:rsidRDefault="00DF1B2A"/>
    <w:p w:rsidR="00DF1B2A" w:rsidRDefault="00DF1B2A"/>
    <w:p w:rsidR="00DF1B2A" w:rsidRDefault="00DF1B2A"/>
    <w:p w:rsidR="00DF1B2A" w:rsidRDefault="00DF1B2A"/>
    <w:p w:rsidR="00DF1B2A" w:rsidRDefault="00DF1B2A"/>
    <w:p w:rsidR="00DF1B2A" w:rsidRDefault="00DF1B2A"/>
    <w:p w:rsidR="00DF1B2A" w:rsidRDefault="00DF1B2A"/>
    <w:p w:rsidR="00DF1B2A" w:rsidRDefault="00DF1B2A"/>
    <w:p w:rsidR="00DF1B2A" w:rsidRDefault="00DF1B2A"/>
    <w:p w:rsidR="00DF1B2A" w:rsidRDefault="00DF1B2A"/>
    <w:p w:rsidR="00DF1B2A" w:rsidRDefault="00DF1B2A"/>
    <w:p w:rsidR="00DF1B2A" w:rsidRDefault="00DF1B2A"/>
    <w:p w:rsidR="00DF1B2A" w:rsidRDefault="00DF1B2A"/>
    <w:p w:rsidR="00DF1B2A" w:rsidRDefault="00DF1B2A"/>
    <w:p w:rsidR="00DF1B2A" w:rsidRDefault="00DF1B2A"/>
    <w:p w:rsidR="00DF1B2A" w:rsidRDefault="00DF1B2A"/>
    <w:p w:rsidR="00DF1B2A" w:rsidRDefault="00DF1B2A"/>
    <w:p w:rsidR="00DF1B2A" w:rsidRDefault="00DF1B2A"/>
    <w:p w:rsidR="00DF1B2A" w:rsidRDefault="00DF1B2A"/>
    <w:p w:rsidR="00DF1B2A" w:rsidRDefault="00DF1B2A"/>
    <w:p w:rsidR="00DF1B2A" w:rsidRDefault="00DF1B2A"/>
    <w:p w:rsidR="00DF1B2A" w:rsidRDefault="00DF1B2A"/>
    <w:p w:rsidR="00DF1B2A" w:rsidRDefault="00DF1B2A"/>
    <w:p w:rsidR="00DF1B2A" w:rsidRDefault="00DF1B2A"/>
    <w:p w:rsidR="00DF1B2A" w:rsidRPr="00BE5E25" w:rsidRDefault="00DF1B2A" w:rsidP="000607AA">
      <w:pPr>
        <w:jc w:val="center"/>
        <w:rPr>
          <w:rFonts w:ascii="Matura MT Script Capitals" w:hAnsi="Matura MT Script Capitals"/>
          <w:sz w:val="72"/>
          <w:szCs w:val="72"/>
        </w:rPr>
      </w:pPr>
      <w:r w:rsidRPr="00BE5E25">
        <w:rPr>
          <w:rFonts w:ascii="Matura MT Script Capitals" w:hAnsi="Matura MT Script Capitals"/>
          <w:sz w:val="72"/>
          <w:szCs w:val="72"/>
        </w:rPr>
        <w:t>Seasons Review Worksheet</w:t>
      </w:r>
      <w:r>
        <w:rPr>
          <w:rFonts w:ascii="Matura MT Script Capitals" w:hAnsi="Matura MT Script Capitals"/>
          <w:sz w:val="72"/>
          <w:szCs w:val="72"/>
        </w:rPr>
        <w:t xml:space="preserve"> – Scoring Guide</w:t>
      </w:r>
    </w:p>
    <w:p w:rsidR="00DF1B2A" w:rsidRDefault="00DF1B2A"/>
    <w:tbl>
      <w:tblPr>
        <w:tblW w:w="11700" w:type="dxa"/>
        <w:tblInd w:w="-342" w:type="dxa"/>
        <w:tblLook w:val="00A0"/>
      </w:tblPr>
      <w:tblGrid>
        <w:gridCol w:w="3510"/>
        <w:gridCol w:w="3600"/>
        <w:gridCol w:w="4590"/>
      </w:tblGrid>
      <w:tr w:rsidR="00DF1B2A" w:rsidRPr="007B5E88" w:rsidTr="007B5E88">
        <w:tc>
          <w:tcPr>
            <w:tcW w:w="3510" w:type="dxa"/>
            <w:tcBorders>
              <w:right w:val="single" w:sz="4" w:space="0" w:color="auto"/>
            </w:tcBorders>
          </w:tcPr>
          <w:p w:rsidR="00DF1B2A" w:rsidRPr="007B5E88" w:rsidRDefault="00DF1B2A" w:rsidP="000607AA">
            <w:pPr>
              <w:rPr>
                <w:b/>
                <w:i/>
                <w:sz w:val="48"/>
                <w:szCs w:val="48"/>
              </w:rPr>
            </w:pPr>
            <w:r w:rsidRPr="007B5E88">
              <w:rPr>
                <w:b/>
                <w:i/>
                <w:sz w:val="48"/>
                <w:szCs w:val="48"/>
              </w:rPr>
              <w:t>1. c</w:t>
            </w:r>
          </w:p>
          <w:p w:rsidR="00DF1B2A" w:rsidRPr="007B5E88" w:rsidRDefault="00DF1B2A" w:rsidP="000607AA">
            <w:pPr>
              <w:rPr>
                <w:b/>
                <w:i/>
                <w:sz w:val="48"/>
                <w:szCs w:val="48"/>
              </w:rPr>
            </w:pPr>
            <w:r w:rsidRPr="007B5E88">
              <w:rPr>
                <w:b/>
                <w:i/>
                <w:sz w:val="48"/>
                <w:szCs w:val="48"/>
              </w:rPr>
              <w:t>2. b</w:t>
            </w:r>
          </w:p>
          <w:p w:rsidR="00DF1B2A" w:rsidRPr="007B5E88" w:rsidRDefault="00DF1B2A" w:rsidP="000607AA">
            <w:pPr>
              <w:rPr>
                <w:b/>
                <w:i/>
                <w:sz w:val="48"/>
                <w:szCs w:val="48"/>
              </w:rPr>
            </w:pPr>
            <w:r w:rsidRPr="007B5E88">
              <w:rPr>
                <w:b/>
                <w:i/>
                <w:sz w:val="48"/>
                <w:szCs w:val="48"/>
              </w:rPr>
              <w:t>3. c</w:t>
            </w:r>
          </w:p>
          <w:p w:rsidR="00DF1B2A" w:rsidRPr="007B5E88" w:rsidRDefault="00DF1B2A" w:rsidP="000607AA">
            <w:pPr>
              <w:rPr>
                <w:b/>
                <w:i/>
                <w:sz w:val="48"/>
                <w:szCs w:val="48"/>
              </w:rPr>
            </w:pPr>
            <w:r w:rsidRPr="007B5E88">
              <w:rPr>
                <w:b/>
                <w:i/>
                <w:sz w:val="48"/>
                <w:szCs w:val="48"/>
              </w:rPr>
              <w:t>4. c</w:t>
            </w:r>
          </w:p>
          <w:p w:rsidR="00DF1B2A" w:rsidRPr="007B5E88" w:rsidRDefault="00DF1B2A" w:rsidP="000607AA">
            <w:pPr>
              <w:rPr>
                <w:b/>
                <w:i/>
                <w:sz w:val="48"/>
                <w:szCs w:val="48"/>
              </w:rPr>
            </w:pPr>
            <w:r w:rsidRPr="007B5E88">
              <w:rPr>
                <w:b/>
                <w:i/>
                <w:sz w:val="48"/>
                <w:szCs w:val="48"/>
              </w:rPr>
              <w:t>5. d</w:t>
            </w:r>
          </w:p>
          <w:p w:rsidR="00DF1B2A" w:rsidRPr="007B5E88" w:rsidRDefault="00DF1B2A" w:rsidP="000607AA">
            <w:pPr>
              <w:rPr>
                <w:b/>
                <w:i/>
                <w:sz w:val="48"/>
                <w:szCs w:val="48"/>
              </w:rPr>
            </w:pPr>
            <w:r w:rsidRPr="007B5E88">
              <w:rPr>
                <w:b/>
                <w:i/>
                <w:sz w:val="48"/>
                <w:szCs w:val="48"/>
              </w:rPr>
              <w:t>6. c (3 choices)</w:t>
            </w:r>
          </w:p>
          <w:p w:rsidR="00DF1B2A" w:rsidRPr="007B5E88" w:rsidRDefault="00DF1B2A" w:rsidP="000607AA">
            <w:pPr>
              <w:rPr>
                <w:b/>
                <w:i/>
                <w:sz w:val="48"/>
                <w:szCs w:val="48"/>
              </w:rPr>
            </w:pPr>
            <w:r w:rsidRPr="007B5E88">
              <w:rPr>
                <w:b/>
                <w:i/>
                <w:sz w:val="48"/>
                <w:szCs w:val="48"/>
              </w:rPr>
              <w:t>7. a (3 choices)</w:t>
            </w:r>
          </w:p>
          <w:p w:rsidR="00DF1B2A" w:rsidRPr="007B5E88" w:rsidRDefault="00DF1B2A" w:rsidP="000607AA">
            <w:pPr>
              <w:rPr>
                <w:b/>
                <w:i/>
                <w:sz w:val="48"/>
                <w:szCs w:val="48"/>
              </w:rPr>
            </w:pPr>
            <w:r w:rsidRPr="007B5E88">
              <w:rPr>
                <w:b/>
                <w:i/>
                <w:sz w:val="48"/>
                <w:szCs w:val="48"/>
              </w:rPr>
              <w:t>8. b</w:t>
            </w:r>
          </w:p>
          <w:p w:rsidR="00DF1B2A" w:rsidRPr="007B5E88" w:rsidRDefault="00DF1B2A" w:rsidP="000607AA">
            <w:pPr>
              <w:rPr>
                <w:b/>
                <w:i/>
                <w:sz w:val="48"/>
                <w:szCs w:val="48"/>
              </w:rPr>
            </w:pPr>
            <w:r w:rsidRPr="007B5E88">
              <w:rPr>
                <w:b/>
                <w:i/>
                <w:sz w:val="48"/>
                <w:szCs w:val="48"/>
              </w:rPr>
              <w:t>9. a</w:t>
            </w:r>
          </w:p>
          <w:p w:rsidR="00DF1B2A" w:rsidRPr="007B5E88" w:rsidRDefault="00DF1B2A" w:rsidP="000607AA">
            <w:pPr>
              <w:rPr>
                <w:b/>
                <w:i/>
                <w:sz w:val="48"/>
                <w:szCs w:val="48"/>
              </w:rPr>
            </w:pPr>
            <w:r w:rsidRPr="007B5E88">
              <w:rPr>
                <w:b/>
                <w:i/>
                <w:sz w:val="48"/>
                <w:szCs w:val="48"/>
              </w:rPr>
              <w:t>10. d</w:t>
            </w:r>
          </w:p>
          <w:p w:rsidR="00DF1B2A" w:rsidRPr="007B5E88" w:rsidRDefault="00DF1B2A" w:rsidP="000607AA">
            <w:pPr>
              <w:rPr>
                <w:b/>
                <w:i/>
                <w:sz w:val="48"/>
                <w:szCs w:val="48"/>
              </w:rPr>
            </w:pPr>
            <w:r w:rsidRPr="007B5E88">
              <w:rPr>
                <w:b/>
                <w:i/>
                <w:sz w:val="48"/>
                <w:szCs w:val="48"/>
              </w:rPr>
              <w:t>11. a (2 choices)</w:t>
            </w:r>
          </w:p>
          <w:p w:rsidR="00DF1B2A" w:rsidRPr="007B5E88" w:rsidRDefault="00DF1B2A" w:rsidP="000607AA">
            <w:pPr>
              <w:rPr>
                <w:b/>
                <w:i/>
                <w:sz w:val="48"/>
                <w:szCs w:val="48"/>
              </w:rPr>
            </w:pPr>
            <w:r w:rsidRPr="007B5E88">
              <w:rPr>
                <w:b/>
                <w:i/>
                <w:sz w:val="48"/>
                <w:szCs w:val="48"/>
              </w:rPr>
              <w:t>12. b (2 choices)</w:t>
            </w:r>
          </w:p>
          <w:p w:rsidR="00DF1B2A" w:rsidRPr="007B5E88" w:rsidRDefault="00DF1B2A">
            <w:pPr>
              <w:rPr>
                <w:b/>
                <w:i/>
                <w:sz w:val="48"/>
                <w:szCs w:val="48"/>
              </w:rPr>
            </w:pPr>
            <w:r w:rsidRPr="007B5E88">
              <w:rPr>
                <w:b/>
                <w:i/>
                <w:sz w:val="48"/>
                <w:szCs w:val="48"/>
              </w:rPr>
              <w:t>13. a</w:t>
            </w:r>
          </w:p>
        </w:tc>
        <w:tc>
          <w:tcPr>
            <w:tcW w:w="3600" w:type="dxa"/>
            <w:tcBorders>
              <w:left w:val="single" w:sz="4" w:space="0" w:color="auto"/>
              <w:right w:val="single" w:sz="4" w:space="0" w:color="auto"/>
            </w:tcBorders>
          </w:tcPr>
          <w:p w:rsidR="00DF1B2A" w:rsidRPr="007B5E88" w:rsidRDefault="00DF1B2A" w:rsidP="000607AA">
            <w:pPr>
              <w:rPr>
                <w:b/>
                <w:i/>
                <w:sz w:val="48"/>
                <w:szCs w:val="48"/>
              </w:rPr>
            </w:pPr>
            <w:r w:rsidRPr="007B5E88">
              <w:rPr>
                <w:b/>
                <w:i/>
                <w:sz w:val="48"/>
                <w:szCs w:val="48"/>
              </w:rPr>
              <w:t>14. b (2 choices)</w:t>
            </w:r>
          </w:p>
          <w:p w:rsidR="00DF1B2A" w:rsidRPr="007B5E88" w:rsidRDefault="00DF1B2A" w:rsidP="000607AA">
            <w:pPr>
              <w:rPr>
                <w:b/>
                <w:i/>
                <w:sz w:val="48"/>
                <w:szCs w:val="48"/>
              </w:rPr>
            </w:pPr>
            <w:r w:rsidRPr="007B5E88">
              <w:rPr>
                <w:b/>
                <w:i/>
                <w:sz w:val="48"/>
                <w:szCs w:val="48"/>
              </w:rPr>
              <w:t>15. b</w:t>
            </w:r>
          </w:p>
          <w:p w:rsidR="00DF1B2A" w:rsidRPr="007B5E88" w:rsidRDefault="00DF1B2A" w:rsidP="000607AA">
            <w:pPr>
              <w:rPr>
                <w:b/>
                <w:i/>
                <w:sz w:val="48"/>
                <w:szCs w:val="48"/>
              </w:rPr>
            </w:pPr>
            <w:r w:rsidRPr="007B5E88">
              <w:rPr>
                <w:b/>
                <w:i/>
                <w:sz w:val="48"/>
                <w:szCs w:val="48"/>
              </w:rPr>
              <w:t>16. c</w:t>
            </w:r>
          </w:p>
          <w:p w:rsidR="00DF1B2A" w:rsidRPr="007B5E88" w:rsidRDefault="00DF1B2A" w:rsidP="000607AA">
            <w:pPr>
              <w:rPr>
                <w:sz w:val="48"/>
                <w:szCs w:val="48"/>
              </w:rPr>
            </w:pPr>
            <w:r w:rsidRPr="007B5E88">
              <w:rPr>
                <w:b/>
                <w:i/>
                <w:sz w:val="48"/>
                <w:szCs w:val="48"/>
              </w:rPr>
              <w:t>17. a</w:t>
            </w:r>
          </w:p>
          <w:p w:rsidR="00DF1B2A" w:rsidRPr="007B5E88" w:rsidRDefault="00DF1B2A" w:rsidP="000607AA">
            <w:pPr>
              <w:rPr>
                <w:b/>
                <w:i/>
                <w:sz w:val="48"/>
                <w:szCs w:val="48"/>
              </w:rPr>
            </w:pPr>
            <w:r w:rsidRPr="007B5E88">
              <w:rPr>
                <w:b/>
                <w:i/>
                <w:sz w:val="48"/>
                <w:szCs w:val="48"/>
              </w:rPr>
              <w:t>18. d</w:t>
            </w:r>
          </w:p>
          <w:p w:rsidR="00DF1B2A" w:rsidRPr="007B5E88" w:rsidRDefault="00DF1B2A" w:rsidP="000607AA">
            <w:pPr>
              <w:rPr>
                <w:b/>
                <w:i/>
                <w:sz w:val="48"/>
                <w:szCs w:val="48"/>
              </w:rPr>
            </w:pPr>
            <w:r w:rsidRPr="007B5E88">
              <w:rPr>
                <w:b/>
                <w:i/>
                <w:sz w:val="48"/>
                <w:szCs w:val="48"/>
              </w:rPr>
              <w:t>19. a</w:t>
            </w:r>
          </w:p>
          <w:p w:rsidR="00DF1B2A" w:rsidRPr="007B5E88" w:rsidRDefault="00DF1B2A" w:rsidP="000607AA">
            <w:pPr>
              <w:rPr>
                <w:b/>
                <w:i/>
                <w:sz w:val="48"/>
                <w:szCs w:val="48"/>
              </w:rPr>
            </w:pPr>
            <w:r w:rsidRPr="007B5E88">
              <w:rPr>
                <w:b/>
                <w:i/>
                <w:sz w:val="48"/>
                <w:szCs w:val="48"/>
              </w:rPr>
              <w:t>20. d</w:t>
            </w:r>
          </w:p>
          <w:p w:rsidR="00DF1B2A" w:rsidRPr="007B5E88" w:rsidRDefault="00DF1B2A" w:rsidP="000607AA">
            <w:pPr>
              <w:rPr>
                <w:b/>
                <w:i/>
                <w:sz w:val="48"/>
                <w:szCs w:val="48"/>
              </w:rPr>
            </w:pPr>
            <w:r w:rsidRPr="007B5E88">
              <w:rPr>
                <w:b/>
                <w:i/>
                <w:sz w:val="48"/>
                <w:szCs w:val="48"/>
              </w:rPr>
              <w:t>21. b</w:t>
            </w:r>
          </w:p>
          <w:p w:rsidR="00DF1B2A" w:rsidRPr="007B5E88" w:rsidRDefault="00DF1B2A" w:rsidP="000607AA">
            <w:pPr>
              <w:rPr>
                <w:b/>
                <w:i/>
                <w:sz w:val="48"/>
                <w:szCs w:val="48"/>
              </w:rPr>
            </w:pPr>
            <w:r w:rsidRPr="007B5E88">
              <w:rPr>
                <w:b/>
                <w:i/>
                <w:sz w:val="48"/>
                <w:szCs w:val="48"/>
              </w:rPr>
              <w:t>22. c</w:t>
            </w:r>
          </w:p>
          <w:p w:rsidR="00DF1B2A" w:rsidRPr="007B5E88" w:rsidRDefault="00DF1B2A" w:rsidP="000607AA">
            <w:pPr>
              <w:rPr>
                <w:b/>
                <w:i/>
                <w:sz w:val="48"/>
                <w:szCs w:val="48"/>
              </w:rPr>
            </w:pPr>
            <w:r w:rsidRPr="007B5E88">
              <w:rPr>
                <w:b/>
                <w:i/>
                <w:sz w:val="48"/>
                <w:szCs w:val="48"/>
              </w:rPr>
              <w:t>23. b</w:t>
            </w:r>
          </w:p>
          <w:p w:rsidR="00DF1B2A" w:rsidRPr="007B5E88" w:rsidRDefault="00DF1B2A" w:rsidP="000607AA">
            <w:pPr>
              <w:rPr>
                <w:b/>
                <w:i/>
                <w:sz w:val="48"/>
                <w:szCs w:val="48"/>
              </w:rPr>
            </w:pPr>
            <w:r w:rsidRPr="007B5E88">
              <w:rPr>
                <w:b/>
                <w:i/>
                <w:sz w:val="48"/>
                <w:szCs w:val="48"/>
              </w:rPr>
              <w:t>24. B (2 choices)</w:t>
            </w:r>
          </w:p>
          <w:p w:rsidR="00DF1B2A" w:rsidRPr="007B5E88" w:rsidRDefault="00DF1B2A">
            <w:pPr>
              <w:rPr>
                <w:b/>
                <w:i/>
                <w:sz w:val="48"/>
                <w:szCs w:val="48"/>
              </w:rPr>
            </w:pPr>
            <w:r w:rsidRPr="007B5E88">
              <w:rPr>
                <w:b/>
                <w:i/>
                <w:sz w:val="48"/>
                <w:szCs w:val="48"/>
              </w:rPr>
              <w:t>25. A (2 choices)</w:t>
            </w:r>
          </w:p>
        </w:tc>
        <w:tc>
          <w:tcPr>
            <w:tcW w:w="4590" w:type="dxa"/>
            <w:tcBorders>
              <w:left w:val="single" w:sz="4" w:space="0" w:color="auto"/>
            </w:tcBorders>
          </w:tcPr>
          <w:p w:rsidR="00DF1B2A" w:rsidRPr="007B5E88" w:rsidRDefault="00DF1B2A">
            <w:pPr>
              <w:rPr>
                <w:b/>
                <w:i/>
                <w:sz w:val="72"/>
                <w:szCs w:val="72"/>
              </w:rPr>
            </w:pPr>
            <w:r w:rsidRPr="007B5E88">
              <w:rPr>
                <w:b/>
                <w:i/>
                <w:sz w:val="72"/>
                <w:szCs w:val="72"/>
              </w:rPr>
              <w:t>Scoring Guide</w:t>
            </w:r>
          </w:p>
          <w:p w:rsidR="00DF1B2A" w:rsidRPr="007B5E88" w:rsidRDefault="00DF1B2A">
            <w:pPr>
              <w:rPr>
                <w:b/>
                <w:i/>
                <w:szCs w:val="72"/>
              </w:rPr>
            </w:pPr>
          </w:p>
          <w:p w:rsidR="00DF1B2A" w:rsidRPr="007B5E88" w:rsidRDefault="00DF1B2A">
            <w:pPr>
              <w:rPr>
                <w:b/>
                <w:i/>
                <w:sz w:val="72"/>
                <w:szCs w:val="72"/>
              </w:rPr>
            </w:pPr>
            <w:r w:rsidRPr="007B5E88">
              <w:rPr>
                <w:b/>
                <w:i/>
                <w:sz w:val="72"/>
                <w:szCs w:val="72"/>
              </w:rPr>
              <w:t xml:space="preserve">22-25 – 3 </w:t>
            </w:r>
          </w:p>
          <w:p w:rsidR="00DF1B2A" w:rsidRPr="007B5E88" w:rsidRDefault="00DF1B2A">
            <w:pPr>
              <w:rPr>
                <w:b/>
                <w:i/>
                <w:sz w:val="72"/>
                <w:szCs w:val="72"/>
              </w:rPr>
            </w:pPr>
            <w:r w:rsidRPr="007B5E88">
              <w:rPr>
                <w:b/>
                <w:i/>
                <w:sz w:val="72"/>
                <w:szCs w:val="72"/>
              </w:rPr>
              <w:t>19-21 – 2.5</w:t>
            </w:r>
          </w:p>
          <w:p w:rsidR="00DF1B2A" w:rsidRPr="007B5E88" w:rsidRDefault="00DF1B2A">
            <w:pPr>
              <w:rPr>
                <w:b/>
                <w:i/>
                <w:sz w:val="72"/>
                <w:szCs w:val="72"/>
              </w:rPr>
            </w:pPr>
            <w:r w:rsidRPr="007B5E88">
              <w:rPr>
                <w:b/>
                <w:i/>
                <w:sz w:val="72"/>
                <w:szCs w:val="72"/>
              </w:rPr>
              <w:t xml:space="preserve">15-18 – 2 </w:t>
            </w:r>
          </w:p>
          <w:p w:rsidR="00DF1B2A" w:rsidRPr="007B5E88" w:rsidRDefault="00DF1B2A">
            <w:pPr>
              <w:rPr>
                <w:b/>
                <w:i/>
                <w:sz w:val="72"/>
                <w:szCs w:val="72"/>
              </w:rPr>
            </w:pPr>
            <w:r w:rsidRPr="007B5E88">
              <w:rPr>
                <w:b/>
                <w:i/>
                <w:sz w:val="72"/>
                <w:szCs w:val="72"/>
              </w:rPr>
              <w:t>10-14 – 2.5</w:t>
            </w:r>
          </w:p>
          <w:p w:rsidR="00DF1B2A" w:rsidRPr="007B5E88" w:rsidRDefault="00DF1B2A">
            <w:pPr>
              <w:rPr>
                <w:b/>
                <w:i/>
                <w:sz w:val="72"/>
                <w:szCs w:val="72"/>
              </w:rPr>
            </w:pPr>
            <w:r w:rsidRPr="007B5E88">
              <w:rPr>
                <w:b/>
                <w:i/>
                <w:sz w:val="72"/>
                <w:szCs w:val="72"/>
              </w:rPr>
              <w:t xml:space="preserve">5-9 – 1 </w:t>
            </w:r>
          </w:p>
          <w:p w:rsidR="00DF1B2A" w:rsidRPr="007B5E88" w:rsidRDefault="00DF1B2A">
            <w:pPr>
              <w:rPr>
                <w:b/>
                <w:i/>
                <w:sz w:val="72"/>
                <w:szCs w:val="72"/>
              </w:rPr>
            </w:pPr>
            <w:r w:rsidRPr="007B5E88">
              <w:rPr>
                <w:b/>
                <w:i/>
                <w:sz w:val="72"/>
                <w:szCs w:val="72"/>
              </w:rPr>
              <w:t xml:space="preserve">1-4 – .5 </w:t>
            </w:r>
          </w:p>
          <w:p w:rsidR="00DF1B2A" w:rsidRPr="007B5E88" w:rsidRDefault="00DF1B2A">
            <w:pPr>
              <w:rPr>
                <w:b/>
                <w:i/>
                <w:sz w:val="72"/>
                <w:szCs w:val="72"/>
              </w:rPr>
            </w:pPr>
            <w:r w:rsidRPr="007B5E88">
              <w:rPr>
                <w:b/>
                <w:i/>
                <w:sz w:val="72"/>
                <w:szCs w:val="72"/>
              </w:rPr>
              <w:t xml:space="preserve">0 – 0 </w:t>
            </w:r>
          </w:p>
        </w:tc>
      </w:tr>
    </w:tbl>
    <w:p w:rsidR="00DF1B2A" w:rsidRDefault="00DF1B2A"/>
    <w:p w:rsidR="00DF1B2A" w:rsidRDefault="00DF1B2A"/>
    <w:sectPr w:rsidR="00DF1B2A" w:rsidSect="00BE5E25">
      <w:headerReference w:type="default" r:id="rId15"/>
      <w:footerReference w:type="default" r:id="rId16"/>
      <w:pgSz w:w="12240" w:h="15840"/>
      <w:pgMar w:top="720" w:right="720" w:bottom="720" w:left="720" w:header="720" w:footer="720" w:gutter="0"/>
      <w:cols w:space="720"/>
      <w:docGrid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1B2A" w:rsidRDefault="00DF1B2A" w:rsidP="00BE5E25">
      <w:r>
        <w:separator/>
      </w:r>
    </w:p>
  </w:endnote>
  <w:endnote w:type="continuationSeparator" w:id="0">
    <w:p w:rsidR="00DF1B2A" w:rsidRDefault="00DF1B2A" w:rsidP="00BE5E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atura MT Script Capitals">
    <w:panose1 w:val="03020802060602070202"/>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B2A" w:rsidRDefault="00DF1B2A">
    <w:pPr>
      <w:pStyle w:val="Footer"/>
    </w:pPr>
    <w:r>
      <w:rPr>
        <w:noProof/>
      </w:rPr>
      <w:pict>
        <v:group id="Group 80" o:spid="_x0000_s2052" style="position:absolute;margin-left:-22.4pt;margin-top:0;width:34.4pt;height:56.45pt;z-index:251662336;mso-position-horizontal:right;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">
          <v:shapetype id="_x0000_t32" coordsize="21600,21600" o:spt="32" o:oned="t" path="m,l21600,21600e" filled="f">
            <v:path arrowok="t" fillok="f" o:connecttype="none"/>
            <o:lock v:ext="edit" shapetype="t"/>
          </v:shapetype>
          <v:shape id="AutoShape 77" o:spid="_x0000_s2053" type="#_x0000_t32" style="position:absolute;left:2111;top:15387;width:0;height:441;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6hPkcMAAADcAAAADwAAAGRycy9kb3ducmV2LnhtbESPQYvCMBSE78L+h/AW9qbpCluXahRZ&#10;EHoR0bqeH82zrTYvpYm1+uuNIHgcZuYbZrboTS06al1lWcH3KAJBnFtdcaFgn62GvyCcR9ZYWyYF&#10;N3KwmH8MZphoe+UtdTtfiABhl6CC0vsmkdLlJRl0I9sQB+9oW4M+yLaQusVrgJtajqMolgYrDgsl&#10;NvRXUn7eXYyCn3RiTi7Ntncvs/WhqzfN5V8q9fXZL6cgPPX+HX61U60gHsfwPBOO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eoT5HDAAAA3AAAAA8AAAAAAAAAAAAA&#10;AAAAoQIAAGRycy9kb3ducmV2LnhtbFBLBQYAAAAABAAEAPkAAACRAwAAAAA=&#10;" strokecolor="#7f7f7f"/>
          <v:rect id="Rectangle 78" o:spid="_x0000_s2054" style="position:absolute;left:1743;top:14699;width:688;height:6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0mE8YA&#10;AADcAAAADwAAAGRycy9kb3ducmV2LnhtbESPQWvCQBSE7wX/w/KE3upGD7ZGV5HYQqEXq6Xa2yP7&#10;mo3Jvg3ZbRL/fbcg9DjMzDfMajPYWnTU+tKxgukkAUGcO11yoeDj+PLwBMIHZI21Y1JwJQ+b9ehu&#10;hal2Pb9TdwiFiBD2KSowITSplD43ZNFPXEMcvW/XWgxRtoXULfYRbms5S5K5tFhyXDDYUGYorw4/&#10;VkFldpfnt+qanfmzy0770C++Tnul7sfDdgki0BD+w7f2q1Ywnz3C35l4BOT6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K0mE8YAAADcAAAADwAAAAAAAAAAAAAAAACYAgAAZHJz&#10;L2Rvd25yZXYueG1sUEsFBgAAAAAEAAQA9QAAAIsDAAAAAA==&#10;" filled="f" strokecolor="#7f7f7f">
            <v:textbox>
              <w:txbxContent>
                <w:p w:rsidR="00DF1B2A" w:rsidRDefault="00DF1B2A">
                  <w:pPr>
                    <w:pStyle w:val="Footer"/>
                    <w:jc w:val="center"/>
                    <w:rPr>
                      <w:sz w:val="16"/>
                      <w:szCs w:val="16"/>
                    </w:rPr>
                  </w:pPr>
                  <w:fldSimple w:instr=" PAGE    \* MERGEFORMAT ">
                    <w:r w:rsidRPr="00EE1730">
                      <w:rPr>
                        <w:noProof/>
                        <w:sz w:val="16"/>
                        <w:szCs w:val="16"/>
                      </w:rPr>
                      <w:t>3</w:t>
                    </w:r>
                  </w:fldSimple>
                </w:p>
              </w:txbxContent>
            </v:textbox>
          </v:rect>
          <w10:wrap anchorx="margin"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1B2A" w:rsidRDefault="00DF1B2A" w:rsidP="00BE5E25">
      <w:r>
        <w:separator/>
      </w:r>
    </w:p>
  </w:footnote>
  <w:footnote w:type="continuationSeparator" w:id="0">
    <w:p w:rsidR="00DF1B2A" w:rsidRDefault="00DF1B2A" w:rsidP="00BE5E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B2A" w:rsidRPr="00BE5E25" w:rsidRDefault="00DF1B2A">
    <w:pPr>
      <w:pStyle w:val="Header"/>
      <w:rPr>
        <w:b/>
        <w:i/>
        <w:sz w:val="28"/>
      </w:rPr>
    </w:pPr>
    <w:r w:rsidRPr="00BE5E25">
      <w:rPr>
        <w:b/>
        <w:i/>
        <w:sz w:val="28"/>
      </w:rPr>
      <w:t>Objective</w:t>
    </w:r>
  </w:p>
  <w:p w:rsidR="00DF1B2A" w:rsidRPr="00BE5E25" w:rsidRDefault="00DF1B2A" w:rsidP="00BE5E25">
    <w:pPr>
      <w:tabs>
        <w:tab w:val="left" w:pos="810"/>
      </w:tabs>
      <w:rPr>
        <w:i/>
        <w:sz w:val="28"/>
      </w:rPr>
    </w:pPr>
    <w:r w:rsidRPr="00BE5E25">
      <w:rPr>
        <w:i/>
        <w:sz w:val="28"/>
      </w:rPr>
      <w:t xml:space="preserve">     Students will understand how Earth’s tilt on its axis changes the     length of daylight and creates the seasons.</w:t>
    </w:r>
  </w:p>
  <w:p w:rsidR="00DF1B2A" w:rsidRPr="00BE5E25" w:rsidRDefault="00DF1B2A">
    <w:pPr>
      <w:pStyle w:val="Header"/>
      <w:rPr>
        <w:b/>
        <w:i/>
        <w:sz w:val="28"/>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20"/>
  <w:displayHorizontalDrawingGridEvery w:val="2"/>
  <w:displayVertic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5E25"/>
    <w:rsid w:val="000607AA"/>
    <w:rsid w:val="000B6DC4"/>
    <w:rsid w:val="0012262B"/>
    <w:rsid w:val="00235937"/>
    <w:rsid w:val="002D5330"/>
    <w:rsid w:val="002F4037"/>
    <w:rsid w:val="00340B59"/>
    <w:rsid w:val="005D606A"/>
    <w:rsid w:val="00633778"/>
    <w:rsid w:val="00650AA8"/>
    <w:rsid w:val="006D2C46"/>
    <w:rsid w:val="006E3BDE"/>
    <w:rsid w:val="0078606A"/>
    <w:rsid w:val="007B5E88"/>
    <w:rsid w:val="00824611"/>
    <w:rsid w:val="00844AA1"/>
    <w:rsid w:val="00845082"/>
    <w:rsid w:val="008674B5"/>
    <w:rsid w:val="008C05A1"/>
    <w:rsid w:val="00972BA4"/>
    <w:rsid w:val="00A5080B"/>
    <w:rsid w:val="00A51FEC"/>
    <w:rsid w:val="00A6435B"/>
    <w:rsid w:val="00AE710E"/>
    <w:rsid w:val="00AF3F22"/>
    <w:rsid w:val="00B74BD9"/>
    <w:rsid w:val="00BE5E25"/>
    <w:rsid w:val="00CD7A49"/>
    <w:rsid w:val="00D63F95"/>
    <w:rsid w:val="00DF1B2A"/>
    <w:rsid w:val="00E44FB3"/>
    <w:rsid w:val="00EC225F"/>
    <w:rsid w:val="00EE1730"/>
    <w:rsid w:val="00F07CA0"/>
    <w:rsid w:val="00F7321E"/>
    <w:rsid w:val="00FC1058"/>
    <w:rsid w:val="00FC68A9"/>
    <w:rsid w:val="00FF798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AA8"/>
    <w:rPr>
      <w:sz w:val="32"/>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E5E2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E5E25"/>
    <w:rPr>
      <w:rFonts w:ascii="Tahoma" w:hAnsi="Tahoma" w:cs="Tahoma"/>
      <w:sz w:val="16"/>
      <w:szCs w:val="16"/>
    </w:rPr>
  </w:style>
  <w:style w:type="paragraph" w:styleId="Header">
    <w:name w:val="header"/>
    <w:basedOn w:val="Normal"/>
    <w:link w:val="HeaderChar"/>
    <w:uiPriority w:val="99"/>
    <w:rsid w:val="00BE5E25"/>
    <w:pPr>
      <w:tabs>
        <w:tab w:val="center" w:pos="4680"/>
        <w:tab w:val="right" w:pos="9360"/>
      </w:tabs>
    </w:pPr>
  </w:style>
  <w:style w:type="character" w:customStyle="1" w:styleId="HeaderChar">
    <w:name w:val="Header Char"/>
    <w:basedOn w:val="DefaultParagraphFont"/>
    <w:link w:val="Header"/>
    <w:uiPriority w:val="99"/>
    <w:locked/>
    <w:rsid w:val="00BE5E25"/>
    <w:rPr>
      <w:rFonts w:cs="Times New Roman"/>
    </w:rPr>
  </w:style>
  <w:style w:type="paragraph" w:styleId="Footer">
    <w:name w:val="footer"/>
    <w:basedOn w:val="Normal"/>
    <w:link w:val="FooterChar"/>
    <w:uiPriority w:val="99"/>
    <w:rsid w:val="00BE5E25"/>
    <w:pPr>
      <w:tabs>
        <w:tab w:val="center" w:pos="4680"/>
        <w:tab w:val="right" w:pos="9360"/>
      </w:tabs>
    </w:pPr>
  </w:style>
  <w:style w:type="character" w:customStyle="1" w:styleId="FooterChar">
    <w:name w:val="Footer Char"/>
    <w:basedOn w:val="DefaultParagraphFont"/>
    <w:link w:val="Footer"/>
    <w:uiPriority w:val="99"/>
    <w:locked/>
    <w:rsid w:val="00BE5E25"/>
    <w:rPr>
      <w:rFonts w:cs="Times New Roman"/>
    </w:rPr>
  </w:style>
  <w:style w:type="table" w:styleId="TableGrid">
    <w:name w:val="Table Grid"/>
    <w:basedOn w:val="TableNormal"/>
    <w:uiPriority w:val="99"/>
    <w:rsid w:val="00AF3F22"/>
    <w:rPr>
      <w:rFonts w:ascii="Comic Sans MS" w:hAnsi="Comic Sans MS"/>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13</Pages>
  <Words>1003</Words>
  <Characters>5718</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Seasons Review Worksheet</dc:title>
  <dc:subject/>
  <dc:creator>Windows User</dc:creator>
  <cp:keywords/>
  <dc:description/>
  <cp:lastModifiedBy>Pete Brideson</cp:lastModifiedBy>
  <cp:revision>3</cp:revision>
  <cp:lastPrinted>2014-02-04T19:45:00Z</cp:lastPrinted>
  <dcterms:created xsi:type="dcterms:W3CDTF">2018-11-16T00:24:00Z</dcterms:created>
  <dcterms:modified xsi:type="dcterms:W3CDTF">2018-11-16T00:28:00Z</dcterms:modified>
</cp:coreProperties>
</file>